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6BBF5C39" w:rsidR="00593E8D" w:rsidRPr="00EC1E78" w:rsidRDefault="006359B5" w:rsidP="006359B5">
      <w:pPr>
        <w:spacing w:after="0" w:line="240" w:lineRule="auto"/>
        <w:ind w:left="3119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FD447F9" wp14:editId="0E455632">
            <wp:simplePos x="0" y="0"/>
            <wp:positionH relativeFrom="column">
              <wp:posOffset>400050</wp:posOffset>
            </wp:positionH>
            <wp:positionV relativeFrom="paragraph">
              <wp:posOffset>-466725</wp:posOffset>
            </wp:positionV>
            <wp:extent cx="1133475" cy="1143000"/>
            <wp:effectExtent l="0" t="0" r="9525" b="0"/>
            <wp:wrapNone/>
            <wp:docPr id="1" name="Picture 5" descr="ตราปั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ปั้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9AD" w:rsidRPr="00EC1E7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  <w:r w:rsidR="001B1C8D" w:rsidRPr="00EC1E7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 xml:space="preserve">: </w:t>
      </w:r>
      <w:r w:rsidR="00C81DB8" w:rsidRPr="00EC1E78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การ</w:t>
      </w:r>
      <w:r w:rsidR="00B4431B" w:rsidRPr="00EC1E78"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>ขอใบอนุญาตจัดตั้งตลาด</w:t>
      </w:r>
      <w:r w:rsidR="00C81DB8" w:rsidRPr="00EC1E78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 xml:space="preserve"> </w:t>
      </w:r>
    </w:p>
    <w:p w14:paraId="16FCEC75" w14:textId="1491C0D1" w:rsidR="00D239AD" w:rsidRPr="006359B5" w:rsidRDefault="00D239AD" w:rsidP="006359B5">
      <w:pPr>
        <w:spacing w:after="0" w:line="240" w:lineRule="auto"/>
        <w:ind w:left="3119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6359B5">
        <w:rPr>
          <w:rFonts w:ascii="TH SarabunPSK" w:hAnsi="TH SarabunPSK" w:cs="TH SarabunPSK"/>
          <w:sz w:val="36"/>
          <w:szCs w:val="36"/>
          <w:cs/>
          <w:lang w:bidi="th-TH"/>
        </w:rPr>
        <w:t>หน่วยงาน</w:t>
      </w:r>
      <w:r w:rsidR="002B2D62" w:rsidRPr="006359B5">
        <w:rPr>
          <w:rFonts w:ascii="TH SarabunPSK" w:hAnsi="TH SarabunPSK" w:cs="TH SarabunPSK"/>
          <w:sz w:val="36"/>
          <w:szCs w:val="36"/>
          <w:cs/>
          <w:lang w:bidi="th-TH"/>
        </w:rPr>
        <w:t>ที่รับผิดชอบ</w:t>
      </w:r>
      <w:r w:rsidRPr="006359B5">
        <w:rPr>
          <w:rFonts w:ascii="TH SarabunPSK" w:hAnsi="TH SarabunPSK" w:cs="TH SarabunPSK"/>
          <w:sz w:val="36"/>
          <w:szCs w:val="36"/>
          <w:lang w:bidi="th-TH"/>
        </w:rPr>
        <w:t>:</w:t>
      </w:r>
      <w:r w:rsidRPr="006359B5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6359B5" w:rsidRPr="006359B5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>องค์การบริหารส่วนตำบลเขาค้อ</w:t>
      </w:r>
    </w:p>
    <w:p w14:paraId="0007F669" w14:textId="46ADE2FD" w:rsidR="00D239AD" w:rsidRPr="006359B5" w:rsidRDefault="00C3045F" w:rsidP="006359B5">
      <w:pPr>
        <w:spacing w:after="0" w:line="240" w:lineRule="auto"/>
        <w:ind w:left="3119"/>
        <w:rPr>
          <w:rFonts w:ascii="TH SarabunPSK" w:hAnsi="TH SarabunPSK" w:cs="TH SarabunPSK"/>
          <w:sz w:val="36"/>
          <w:szCs w:val="36"/>
          <w:lang w:bidi="th-TH"/>
        </w:rPr>
      </w:pPr>
      <w:r w:rsidRPr="006359B5">
        <w:rPr>
          <w:rFonts w:ascii="TH SarabunPSK" w:hAnsi="TH SarabunPSK" w:cs="TH SarabunPSK"/>
          <w:sz w:val="36"/>
          <w:szCs w:val="36"/>
          <w:cs/>
          <w:lang w:bidi="th-TH"/>
        </w:rPr>
        <w:t>กระทรวง</w:t>
      </w:r>
      <w:r w:rsidRPr="006359B5">
        <w:rPr>
          <w:rFonts w:ascii="TH SarabunPSK" w:hAnsi="TH SarabunPSK" w:cs="TH SarabunPSK"/>
          <w:sz w:val="36"/>
          <w:szCs w:val="36"/>
          <w:lang w:bidi="th-TH"/>
        </w:rPr>
        <w:t>:</w:t>
      </w:r>
      <w:r w:rsidRPr="006359B5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C81DB8" w:rsidRPr="006359B5">
        <w:rPr>
          <w:rFonts w:ascii="TH SarabunPSK" w:hAnsi="TH SarabunPSK" w:cs="TH SarabunPSK"/>
          <w:noProof/>
          <w:sz w:val="36"/>
          <w:szCs w:val="36"/>
          <w:cs/>
          <w:lang w:bidi="th-TH"/>
        </w:rPr>
        <w:t>กระทรวงมหาดไทย</w:t>
      </w:r>
    </w:p>
    <w:p w14:paraId="4C84CC92" w14:textId="77777777" w:rsidR="003F4A0D" w:rsidRPr="006359B5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359B5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84245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5535D554" w:rsidR="002B2D62" w:rsidRPr="006359B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359B5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6359B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359B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</w:t>
      </w:r>
      <w:r w:rsidR="00B4431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ขอใบอนุญาตจัดตั้งตลาด</w:t>
      </w:r>
      <w:r w:rsidR="00C81DB8" w:rsidRPr="006359B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</w:p>
    <w:p w14:paraId="2DEF869D" w14:textId="77777777" w:rsidR="006359B5" w:rsidRPr="00411165" w:rsidRDefault="00600A25" w:rsidP="006359B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359B5" w:rsidRPr="0041116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องค์การบริหารส่วนตำบลเขาค้อ</w:t>
      </w:r>
      <w:r w:rsidR="006359B5" w:rsidRPr="004111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359B5" w:rsidRPr="0041116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ตำบลเขาค้อ จังหวัดเพชรบูรณ์</w:t>
      </w:r>
    </w:p>
    <w:p w14:paraId="7C1EA770" w14:textId="590C0AFA" w:rsidR="00132E1B" w:rsidRPr="006359B5" w:rsidRDefault="00132E1B" w:rsidP="001E66C9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359B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39CC90EE" w:rsidR="00132E1B" w:rsidRPr="006359B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F23B2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อนุญาต</w:t>
      </w:r>
      <w:r w:rsidR="00B4431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/ออกใบอนุญาต/รับรอง</w:t>
      </w: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6359B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359B5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6359B5" w14:paraId="77FFD68C" w14:textId="77777777" w:rsidTr="008C1396">
        <w:tc>
          <w:tcPr>
            <w:tcW w:w="675" w:type="dxa"/>
          </w:tcPr>
          <w:p w14:paraId="23D761D9" w14:textId="12281EB4" w:rsidR="00394708" w:rsidRPr="006359B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B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359B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43570AB6" w:rsidR="00394708" w:rsidRPr="006359B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359B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พระราชบัญญัติการสาธารณสุข พ</w:t>
            </w:r>
            <w:r w:rsidRPr="006359B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359B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359B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6359B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๒๕๓๕</w:t>
            </w:r>
          </w:p>
        </w:tc>
      </w:tr>
      <w:tr w:rsidR="0087182F" w:rsidRPr="006359B5" w14:paraId="1EA9B6F7" w14:textId="77777777" w:rsidTr="008C1396">
        <w:tc>
          <w:tcPr>
            <w:tcW w:w="675" w:type="dxa"/>
          </w:tcPr>
          <w:p w14:paraId="5D2B9F0B" w14:textId="77777777" w:rsidR="00394708" w:rsidRPr="006359B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B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359B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FBE5C0" w14:textId="6681C0F4" w:rsidR="00394708" w:rsidRPr="006359B5" w:rsidRDefault="006359B5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ข้อบัญญัติองค์การบริหารส่วนตำบลเขาค้อ เรื่อง </w:t>
            </w:r>
            <w:r w:rsidR="00B4431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ตลาด 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พ.ศ.25</w:t>
            </w:r>
            <w:r w:rsidR="00B4431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60</w:t>
            </w:r>
          </w:p>
        </w:tc>
      </w:tr>
    </w:tbl>
    <w:p w14:paraId="40A6F83D" w14:textId="32DA2D6B" w:rsidR="003F4A0D" w:rsidRPr="006359B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359B5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6359B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359B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6359B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6DA8511" w14:textId="15A7D9D0" w:rsidR="00C77AEA" w:rsidRPr="006359B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B4431B" w:rsidRPr="006359B5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B4431B" w:rsidRPr="006359B5">
        <w:rPr>
          <w:rFonts w:ascii="TH SarabunPSK" w:hAnsi="TH SarabunPSK" w:cs="TH SarabunPSK"/>
          <w:iCs/>
          <w:noProof/>
          <w:sz w:val="32"/>
          <w:szCs w:val="32"/>
        </w:rPr>
        <w:t>.</w:t>
      </w:r>
      <w:r w:rsidR="00B4431B" w:rsidRPr="006359B5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ศ</w:t>
      </w:r>
      <w:r w:rsidR="00B4431B" w:rsidRPr="006359B5">
        <w:rPr>
          <w:rFonts w:ascii="TH SarabunPSK" w:hAnsi="TH SarabunPSK" w:cs="TH SarabunPSK"/>
          <w:iCs/>
          <w:noProof/>
          <w:sz w:val="32"/>
          <w:szCs w:val="32"/>
        </w:rPr>
        <w:t xml:space="preserve">. </w:t>
      </w:r>
      <w:r w:rsidR="00B4431B" w:rsidRPr="006359B5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๒๕๓๕</w:t>
      </w:r>
    </w:p>
    <w:p w14:paraId="482FBDE8" w14:textId="7D42CAF2" w:rsidR="003F4A0D" w:rsidRPr="006359B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6359B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359B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431B">
        <w:rPr>
          <w:rFonts w:ascii="TH SarabunPSK" w:hAnsi="TH SarabunPSK" w:cs="TH SarabunPSK"/>
          <w:noProof/>
          <w:sz w:val="32"/>
          <w:szCs w:val="32"/>
        </w:rPr>
        <w:t>3</w:t>
      </w:r>
      <w:r w:rsidR="00C81DB8" w:rsidRPr="006359B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359B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6359B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6359B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6359B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6359B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6359B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6359B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359B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6359B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359B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EF691A9" w14:textId="6316A3BC" w:rsidR="00760D0B" w:rsidRPr="006359B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359B5">
        <w:rPr>
          <w:rFonts w:ascii="TH SarabunPSK" w:hAnsi="TH SarabunPSK" w:cs="TH SarabunPSK"/>
          <w:noProof/>
          <w:sz w:val="32"/>
          <w:szCs w:val="32"/>
        </w:rPr>
        <w:t>[</w:t>
      </w:r>
      <w:r w:rsidR="00094F82" w:rsidRPr="006359B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6359B5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="00B4431B">
        <w:rPr>
          <w:rFonts w:ascii="TH SarabunPSK" w:hAnsi="TH SarabunPSK" w:cs="TH SarabunPSK" w:hint="cs"/>
          <w:iCs/>
          <w:noProof/>
          <w:sz w:val="32"/>
          <w:szCs w:val="32"/>
          <w:cs/>
          <w:lang w:bidi="th-TH"/>
        </w:rPr>
        <w:t>การขอใบอนุญาตจัดตั้งตลาด</w:t>
      </w:r>
      <w:r w:rsidR="00094F82" w:rsidRPr="006359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6359B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6359B5" w14:paraId="5F1398AA" w14:textId="77777777" w:rsidTr="009B7715">
        <w:tc>
          <w:tcPr>
            <w:tcW w:w="675" w:type="dxa"/>
          </w:tcPr>
          <w:p w14:paraId="08D93DD3" w14:textId="25F72274" w:rsidR="00094F82" w:rsidRPr="006359B5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B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6359B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B278F3" w14:textId="77777777" w:rsidR="006359B5" w:rsidRPr="00704C0D" w:rsidRDefault="006359B5" w:rsidP="006359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4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- 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เขาค้อ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7D70148" w14:textId="77777777" w:rsidR="006359B5" w:rsidRPr="00704C0D" w:rsidRDefault="006359B5" w:rsidP="006359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4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ระยะเวลาเปิดให้บริการ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เปิดให้บริการวันจันทร์ถึงวันศุกร์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78653E4A" w14:textId="4E58FC80" w:rsidR="00313D38" w:rsidRPr="006359B5" w:rsidRDefault="006359B5" w:rsidP="006359B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111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111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6359B5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6359B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0512945" w14:textId="2FCB50B8" w:rsidR="00B4431B" w:rsidRPr="007B44D5" w:rsidRDefault="006359B5" w:rsidP="005524D8">
      <w:pPr>
        <w:ind w:right="-766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B4431B" w:rsidRPr="007B44D5">
        <w:rPr>
          <w:rFonts w:ascii="TH SarabunIT๙" w:hAnsi="TH SarabunIT๙" w:cs="TH SarabunIT๙"/>
          <w:sz w:val="32"/>
          <w:szCs w:val="32"/>
          <w:cs/>
        </w:rPr>
        <w:t>ผู้ใดประสงค์จะจัดตั้งตลาด  ให้ยื่นคำขอรับใบอนุญาตตามแบบ  ตล.1 พร้อมด้วยแผนผังแบบก่อสร้างและรายการปลูกสร้างในถานที่จัดตั้งตลาดต่อเจ้าพนักงานท้องถิ่น</w:t>
      </w:r>
    </w:p>
    <w:p w14:paraId="54A92437" w14:textId="25E46F92" w:rsidR="00B4431B" w:rsidRPr="007B44D5" w:rsidRDefault="00B4431B" w:rsidP="00B4431B">
      <w:pPr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  <w:t>การยื่นคำขอเปลี่ยนแปลง  ขยาย หรือลดสถานที่  หรือบริเวณที่ใช้ตลาด  ภายหลังจากที่เจ้าพนักงานท้องถิ่นได้ออกใบอนุญาตให้จัดตั้งตลาดแล้ว  ให้ยื่นคำขออนุญาต  ตามแบบ ตล.3 พร้อมด้วยแผนผังแบบก่อสร้างและรายการปลูกสร้างที่จะขอเปลี่ยนแปลง  ขยาย  หรือลดสถานที่  หรือบริเวณที่ใช้เป็นตลาดต่อเจ้าพนักงานท้องถิ่น</w:t>
      </w:r>
    </w:p>
    <w:p w14:paraId="77DF3E40" w14:textId="47990DE1" w:rsidR="00B4431B" w:rsidRPr="007B44D5" w:rsidRDefault="00B4431B" w:rsidP="00B4431B">
      <w:pPr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  <w:t>หากสถานที่จัดตั้งเป็นอาคาร  ผู้ขอรับใบอนุญาตได้จัดสถานที่ตั้งตลาดและมีเครื่องอุปกรณ์สำหรับตลาดถูกต้องด้วยสุขลักษณะ  ตามเงื่อนไขบังคับไว้ในข้อบัญญัตินี้ตามประเภทของตลาดแล้ว  ก็ให้ออกใบอนุญาตตามแบบ ตล.2</w:t>
      </w:r>
    </w:p>
    <w:p w14:paraId="5A63E5EF" w14:textId="4A640925" w:rsidR="006359B5" w:rsidRDefault="006359B5" w:rsidP="00B4431B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0552ED64" w14:textId="190B1CFD" w:rsidR="0065175D" w:rsidRPr="006359B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Hlk63690297"/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675"/>
        <w:gridCol w:w="2265"/>
        <w:gridCol w:w="2725"/>
        <w:gridCol w:w="1234"/>
        <w:gridCol w:w="1683"/>
        <w:gridCol w:w="1804"/>
      </w:tblGrid>
      <w:tr w:rsidR="001146F9" w:rsidRPr="001146F9" w14:paraId="5E02CB78" w14:textId="77777777" w:rsidTr="005524D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1146F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5" w:type="dxa"/>
            <w:vAlign w:val="center"/>
          </w:tcPr>
          <w:p w14:paraId="4AD0726E" w14:textId="77777777" w:rsidR="00313D38" w:rsidRPr="001146F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725" w:type="dxa"/>
            <w:vAlign w:val="center"/>
          </w:tcPr>
          <w:p w14:paraId="39C2BD7A" w14:textId="77777777" w:rsidR="00313D38" w:rsidRPr="001146F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34" w:type="dxa"/>
            <w:vAlign w:val="center"/>
          </w:tcPr>
          <w:p w14:paraId="37C3AB39" w14:textId="2F2FC03A" w:rsidR="00313D38" w:rsidRPr="001146F9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3" w:type="dxa"/>
          </w:tcPr>
          <w:p w14:paraId="688C6C77" w14:textId="77777777" w:rsidR="00313D38" w:rsidRPr="001146F9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804" w:type="dxa"/>
          </w:tcPr>
          <w:p w14:paraId="6E2A0B5C" w14:textId="77777777" w:rsidR="00313D38" w:rsidRPr="001146F9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524D8" w:rsidRPr="001146F9" w14:paraId="6F8BBA4A" w14:textId="1329AEA0" w:rsidTr="005524D8">
        <w:trPr>
          <w:trHeight w:val="1411"/>
        </w:trPr>
        <w:tc>
          <w:tcPr>
            <w:tcW w:w="675" w:type="dxa"/>
            <w:vAlign w:val="center"/>
          </w:tcPr>
          <w:p w14:paraId="7B7C6DC3" w14:textId="444FBFFE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</w:p>
        </w:tc>
        <w:tc>
          <w:tcPr>
            <w:tcW w:w="2265" w:type="dxa"/>
            <w:vAlign w:val="center"/>
          </w:tcPr>
          <w:p w14:paraId="67655399" w14:textId="5E31A000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ตรวจสอบเอกสาร</w:t>
            </w:r>
          </w:p>
        </w:tc>
        <w:tc>
          <w:tcPr>
            <w:tcW w:w="2725" w:type="dxa"/>
            <w:vAlign w:val="center"/>
          </w:tcPr>
          <w:p w14:paraId="47CCADE7" w14:textId="6D4A1F7C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ผู้ขอรับใบอนุญาตยื่นคําขอรับใบอนุญาตจัดตั้งตลาดพร้อมหลักฐานที่ท้องถิ่นก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</w:t>
            </w:r>
          </w:p>
        </w:tc>
        <w:tc>
          <w:tcPr>
            <w:tcW w:w="1234" w:type="dxa"/>
            <w:vAlign w:val="center"/>
          </w:tcPr>
          <w:p w14:paraId="699D7C75" w14:textId="73CC04E8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 นาที</w:t>
            </w:r>
          </w:p>
        </w:tc>
        <w:tc>
          <w:tcPr>
            <w:tcW w:w="1683" w:type="dxa"/>
            <w:vAlign w:val="center"/>
          </w:tcPr>
          <w:p w14:paraId="54582D6A" w14:textId="162B1C06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116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องค์การบริหารส่วนตำบลเขาค้อ</w:t>
            </w:r>
            <w:r w:rsidRPr="004111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41116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ตำบลเขาค้อ จังหวัดเพชรบูรณ์</w:t>
            </w:r>
          </w:p>
        </w:tc>
        <w:tc>
          <w:tcPr>
            <w:tcW w:w="1804" w:type="dxa"/>
            <w:vAlign w:val="center"/>
          </w:tcPr>
          <w:p w14:paraId="411CFAE7" w14:textId="12FC96CA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46F9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>-</w:t>
            </w:r>
          </w:p>
        </w:tc>
      </w:tr>
      <w:tr w:rsidR="005524D8" w:rsidRPr="001146F9" w14:paraId="7D3A45BD" w14:textId="77777777" w:rsidTr="005524D8">
        <w:trPr>
          <w:trHeight w:val="5587"/>
        </w:trPr>
        <w:tc>
          <w:tcPr>
            <w:tcW w:w="675" w:type="dxa"/>
            <w:vAlign w:val="center"/>
          </w:tcPr>
          <w:p w14:paraId="2707E0CB" w14:textId="6AFA6684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2)</w:t>
            </w:r>
          </w:p>
        </w:tc>
        <w:tc>
          <w:tcPr>
            <w:tcW w:w="2265" w:type="dxa"/>
            <w:vAlign w:val="center"/>
          </w:tcPr>
          <w:p w14:paraId="7447A5A8" w14:textId="5E0C4C10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ตรวจสอบเอกสาร</w:t>
            </w:r>
          </w:p>
        </w:tc>
        <w:tc>
          <w:tcPr>
            <w:tcW w:w="2725" w:type="dxa"/>
            <w:vAlign w:val="center"/>
          </w:tcPr>
          <w:p w14:paraId="631B28A8" w14:textId="749F4DB6" w:rsidR="005524D8" w:rsidRPr="005524D8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เจ้าหน้าที่ตรวจสอบความถูกต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องของคําขอและความครบถ้วนของเอกสารหลักฐานทันทีกรณีไม่ถูกต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 /ครบถ้วนเจ้าหน้าที่แจ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้อง</w:t>
            </w:r>
          </w:p>
          <w:p w14:paraId="65523795" w14:textId="7B06EA8D" w:rsidR="005524D8" w:rsidRPr="005524D8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ผู้ยื่นคําขอให้แก้ไข/เพ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ิ่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มเติมเพื่อด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เนินการหากไม่สามารถด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เนินการได้ในขณะนั้นให้จัดท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บันทึกความบกพร่องและรายการ</w:t>
            </w:r>
          </w:p>
          <w:p w14:paraId="081D6556" w14:textId="70476578" w:rsidR="005524D8" w:rsidRPr="005524D8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เอกสารหรือหลักฐานย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ื่นเพิ่มเติม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ภายในระยะเวลาที่ก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หนดโดยให้เจ้าหน้าที่และผู้ยื่นคําขอลงนามไว้</w:t>
            </w:r>
          </w:p>
          <w:p w14:paraId="7BAB1D08" w14:textId="6AC54CD0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ในบันทึกนั้นด้วย</w:t>
            </w:r>
          </w:p>
        </w:tc>
        <w:tc>
          <w:tcPr>
            <w:tcW w:w="1234" w:type="dxa"/>
            <w:vAlign w:val="center"/>
          </w:tcPr>
          <w:p w14:paraId="6E85B79C" w14:textId="635486E2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 ชั่วโมง</w:t>
            </w:r>
          </w:p>
        </w:tc>
        <w:tc>
          <w:tcPr>
            <w:tcW w:w="1683" w:type="dxa"/>
            <w:vAlign w:val="center"/>
          </w:tcPr>
          <w:p w14:paraId="1AE1D7AE" w14:textId="367649EA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116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องค์การบริหารส่วนตำบลเขาค้อ</w:t>
            </w:r>
            <w:r w:rsidRPr="004111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41116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ตำบลเขาค้อ จังหวัดเพชรบูรณ์</w:t>
            </w:r>
          </w:p>
        </w:tc>
        <w:tc>
          <w:tcPr>
            <w:tcW w:w="1804" w:type="dxa"/>
            <w:vAlign w:val="center"/>
          </w:tcPr>
          <w:p w14:paraId="651BF95D" w14:textId="77777777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</w:tr>
      <w:tr w:rsidR="005524D8" w:rsidRPr="001146F9" w14:paraId="3007B8C2" w14:textId="77777777" w:rsidTr="005524D8">
        <w:trPr>
          <w:trHeight w:val="1935"/>
        </w:trPr>
        <w:tc>
          <w:tcPr>
            <w:tcW w:w="675" w:type="dxa"/>
            <w:vAlign w:val="center"/>
          </w:tcPr>
          <w:p w14:paraId="2C421F22" w14:textId="5435DCAE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3)</w:t>
            </w:r>
          </w:p>
        </w:tc>
        <w:tc>
          <w:tcPr>
            <w:tcW w:w="2265" w:type="dxa"/>
            <w:vAlign w:val="center"/>
          </w:tcPr>
          <w:p w14:paraId="7FB12DFE" w14:textId="050FD0EC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การพิจารณา</w:t>
            </w:r>
          </w:p>
        </w:tc>
        <w:tc>
          <w:tcPr>
            <w:tcW w:w="2725" w:type="dxa"/>
            <w:vAlign w:val="center"/>
          </w:tcPr>
          <w:p w14:paraId="14B7A343" w14:textId="77777777" w:rsidR="005524D8" w:rsidRPr="005524D8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เจ้าหน้าที่ตรวจสถานที่ด้าน</w:t>
            </w:r>
          </w:p>
          <w:p w14:paraId="63FF084C" w14:textId="77777777" w:rsidR="005524D8" w:rsidRPr="005524D8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สุขลักษณะ</w:t>
            </w:r>
          </w:p>
          <w:p w14:paraId="4B3E76E3" w14:textId="408C3F1F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กรณีถูกต้องตามหลักเกณฑ์ด้านสุขลักษณะเสนอพิจารณาออกใบอนุญาตกรณีไม่ถูกตองตาม ้หลักเกณฑ์ด้านสุขลักษณะแนะนําให้ปรับปรุงแก้ไขด้า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สุขลักษณะ</w:t>
            </w:r>
          </w:p>
        </w:tc>
        <w:tc>
          <w:tcPr>
            <w:tcW w:w="1234" w:type="dxa"/>
            <w:vAlign w:val="center"/>
          </w:tcPr>
          <w:p w14:paraId="3663C7FE" w14:textId="2BBD0FFC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 วัน</w:t>
            </w:r>
          </w:p>
        </w:tc>
        <w:tc>
          <w:tcPr>
            <w:tcW w:w="1683" w:type="dxa"/>
            <w:vAlign w:val="center"/>
          </w:tcPr>
          <w:p w14:paraId="2CFC39D6" w14:textId="1C445EA3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116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องค์การบริหารส่วนตำบลเขาค้อ</w:t>
            </w:r>
            <w:r w:rsidRPr="004111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41116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ตำบลเขาค้อ จังหวัดเพชรบูรณ์</w:t>
            </w:r>
          </w:p>
        </w:tc>
        <w:tc>
          <w:tcPr>
            <w:tcW w:w="1804" w:type="dxa"/>
            <w:vAlign w:val="center"/>
          </w:tcPr>
          <w:p w14:paraId="6343830F" w14:textId="77777777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</w:tr>
      <w:tr w:rsidR="005524D8" w:rsidRPr="001146F9" w14:paraId="5EB803C4" w14:textId="77777777" w:rsidTr="005524D8">
        <w:trPr>
          <w:trHeight w:val="1470"/>
        </w:trPr>
        <w:tc>
          <w:tcPr>
            <w:tcW w:w="675" w:type="dxa"/>
            <w:vAlign w:val="center"/>
          </w:tcPr>
          <w:p w14:paraId="4E564615" w14:textId="470D81C3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4)</w:t>
            </w:r>
          </w:p>
        </w:tc>
        <w:tc>
          <w:tcPr>
            <w:tcW w:w="2265" w:type="dxa"/>
            <w:vAlign w:val="center"/>
          </w:tcPr>
          <w:p w14:paraId="5ECB7E8D" w14:textId="7881D60A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้งคำสั่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2725" w:type="dxa"/>
            <w:vAlign w:val="center"/>
          </w:tcPr>
          <w:p w14:paraId="6EF87E8D" w14:textId="7AEA823E" w:rsidR="005524D8" w:rsidRPr="005524D8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้งคำสั่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งออกใบอนุญาต/</w:t>
            </w:r>
          </w:p>
          <w:p w14:paraId="3FC2C8C8" w14:textId="26431436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สั่งไม่อนุญาต</w:t>
            </w:r>
          </w:p>
        </w:tc>
        <w:tc>
          <w:tcPr>
            <w:tcW w:w="1234" w:type="dxa"/>
            <w:vAlign w:val="center"/>
          </w:tcPr>
          <w:p w14:paraId="2E9D672A" w14:textId="6E546953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 วัน</w:t>
            </w:r>
          </w:p>
        </w:tc>
        <w:tc>
          <w:tcPr>
            <w:tcW w:w="1683" w:type="dxa"/>
            <w:vAlign w:val="center"/>
          </w:tcPr>
          <w:p w14:paraId="678B8D2C" w14:textId="7D61BB01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116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องค์การบริหารส่วนตำบลเขาค้อ</w:t>
            </w:r>
            <w:r w:rsidRPr="004111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41116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ตำบลเขาค้อ จังหวัดเพชรบูรณ์</w:t>
            </w:r>
          </w:p>
        </w:tc>
        <w:tc>
          <w:tcPr>
            <w:tcW w:w="1804" w:type="dxa"/>
            <w:vAlign w:val="center"/>
          </w:tcPr>
          <w:p w14:paraId="6FB3C5CC" w14:textId="77777777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</w:tr>
      <w:tr w:rsidR="005524D8" w:rsidRPr="001146F9" w14:paraId="5F1A11F7" w14:textId="77777777" w:rsidTr="006D5E27">
        <w:trPr>
          <w:trHeight w:val="1877"/>
        </w:trPr>
        <w:tc>
          <w:tcPr>
            <w:tcW w:w="675" w:type="dxa"/>
            <w:vAlign w:val="center"/>
          </w:tcPr>
          <w:p w14:paraId="6F52E2A6" w14:textId="67F05EE4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5)</w:t>
            </w:r>
          </w:p>
        </w:tc>
        <w:tc>
          <w:tcPr>
            <w:tcW w:w="2265" w:type="dxa"/>
            <w:vAlign w:val="center"/>
          </w:tcPr>
          <w:p w14:paraId="59CDEAB2" w14:textId="47F1980B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ชำระค่าธรรมเนียม</w:t>
            </w:r>
          </w:p>
        </w:tc>
        <w:tc>
          <w:tcPr>
            <w:tcW w:w="2725" w:type="dxa"/>
            <w:vAlign w:val="center"/>
          </w:tcPr>
          <w:p w14:paraId="4BB19A30" w14:textId="157BC66C" w:rsidR="005524D8" w:rsidRPr="001146F9" w:rsidRDefault="005524D8" w:rsidP="005524D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ชําระค่าธรรมเน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ียม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สั่งอนุญาต)แจ้งให้ผู้ขออนุญาตมาชําระค่าธรรมเนยมตามอ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ัตรา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และระยะเวลาที่ท้องถ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ิ่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524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</w:t>
            </w:r>
          </w:p>
        </w:tc>
        <w:tc>
          <w:tcPr>
            <w:tcW w:w="1234" w:type="dxa"/>
            <w:vAlign w:val="center"/>
          </w:tcPr>
          <w:p w14:paraId="7774F003" w14:textId="6CAF90CB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 วัน</w:t>
            </w:r>
          </w:p>
        </w:tc>
        <w:tc>
          <w:tcPr>
            <w:tcW w:w="1683" w:type="dxa"/>
            <w:vAlign w:val="center"/>
          </w:tcPr>
          <w:p w14:paraId="5C28955B" w14:textId="29500888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116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องค์การบริหารส่วนตำบลเขาค้อ</w:t>
            </w:r>
            <w:r w:rsidRPr="004111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41116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ตำบลเขาค้อ จังหวัดเพชรบูรณ์</w:t>
            </w:r>
          </w:p>
        </w:tc>
        <w:tc>
          <w:tcPr>
            <w:tcW w:w="1804" w:type="dxa"/>
            <w:vAlign w:val="center"/>
          </w:tcPr>
          <w:p w14:paraId="1BF69E0D" w14:textId="77777777" w:rsidR="005524D8" w:rsidRPr="001146F9" w:rsidRDefault="005524D8" w:rsidP="005524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</w:tr>
    </w:tbl>
    <w:p w14:paraId="744F5F55" w14:textId="5847485D" w:rsidR="00C26ED0" w:rsidRPr="001146F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D5E2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30 วัน</w:t>
      </w:r>
    </w:p>
    <w:p w14:paraId="599CE047" w14:textId="77777777" w:rsidR="008E2900" w:rsidRPr="001146F9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FE24A5" w14:textId="77777777" w:rsidR="0085230C" w:rsidRPr="001146F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D2FEFE6" w14:textId="4310657B" w:rsidR="008D7B9E" w:rsidRPr="001146F9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46F9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1146F9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C1A6E2" w14:textId="56EEEBA1" w:rsidR="0019582A" w:rsidRDefault="00AA7734" w:rsidP="006359B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25A21AE8" w14:textId="77777777" w:rsidR="006D5E27" w:rsidRPr="00BD3A52" w:rsidRDefault="006D5E27" w:rsidP="00BD3A52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843"/>
        <w:gridCol w:w="1383"/>
        <w:gridCol w:w="1679"/>
        <w:gridCol w:w="20"/>
        <w:gridCol w:w="1110"/>
        <w:gridCol w:w="1804"/>
      </w:tblGrid>
      <w:tr w:rsidR="001146F9" w:rsidRPr="001146F9" w14:paraId="1CAEAB76" w14:textId="77777777" w:rsidTr="006D5E27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1146F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72" w:type="dxa"/>
            <w:vAlign w:val="center"/>
          </w:tcPr>
          <w:p w14:paraId="3AE6A976" w14:textId="77777777" w:rsidR="003C25A4" w:rsidRPr="001146F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1146F9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ภาครัฐ</w:t>
            </w: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83" w:type="dxa"/>
            <w:vAlign w:val="center"/>
          </w:tcPr>
          <w:p w14:paraId="1EC7C4FF" w14:textId="77777777" w:rsidR="003C25A4" w:rsidRPr="001146F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699" w:type="dxa"/>
            <w:gridSpan w:val="2"/>
            <w:vAlign w:val="center"/>
          </w:tcPr>
          <w:p w14:paraId="70DD3064" w14:textId="77777777" w:rsidR="003C25A4" w:rsidRPr="001146F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1146F9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804" w:type="dxa"/>
            <w:vAlign w:val="center"/>
          </w:tcPr>
          <w:p w14:paraId="566C881D" w14:textId="77777777" w:rsidR="003C25A4" w:rsidRPr="001146F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46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D5E27" w:rsidRPr="001146F9" w14:paraId="109DC79D" w14:textId="5D086B85" w:rsidTr="006D5E27">
        <w:trPr>
          <w:trHeight w:val="712"/>
          <w:jc w:val="center"/>
        </w:trPr>
        <w:tc>
          <w:tcPr>
            <w:tcW w:w="675" w:type="dxa"/>
            <w:vAlign w:val="center"/>
          </w:tcPr>
          <w:p w14:paraId="067D511F" w14:textId="5C7C0DD6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1872" w:type="dxa"/>
            <w:vAlign w:val="center"/>
          </w:tcPr>
          <w:p w14:paraId="0E696DE8" w14:textId="7A1B0096" w:rsidR="006D5E27" w:rsidRPr="006D5E27" w:rsidRDefault="006D5E27" w:rsidP="006D5E27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vAlign w:val="center"/>
          </w:tcPr>
          <w:p w14:paraId="3C3CD685" w14:textId="09D34F1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vAlign w:val="center"/>
          </w:tcPr>
          <w:p w14:paraId="2F4669BB" w14:textId="04298CBC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99" w:type="dxa"/>
            <w:gridSpan w:val="2"/>
            <w:vAlign w:val="center"/>
          </w:tcPr>
          <w:p w14:paraId="5E6D606C" w14:textId="20BC3C78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10" w:type="dxa"/>
            <w:vAlign w:val="center"/>
          </w:tcPr>
          <w:p w14:paraId="73C006EF" w14:textId="68441058" w:rsidR="006D5E27" w:rsidRPr="006D5E27" w:rsidRDefault="006D5E27" w:rsidP="006D5E27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04" w:type="dxa"/>
            <w:vAlign w:val="center"/>
          </w:tcPr>
          <w:p w14:paraId="2711AD3A" w14:textId="7777777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E27" w:rsidRPr="001146F9" w14:paraId="50950B46" w14:textId="098FF41D" w:rsidTr="006D5E27">
        <w:trPr>
          <w:trHeight w:val="844"/>
          <w:jc w:val="center"/>
        </w:trPr>
        <w:tc>
          <w:tcPr>
            <w:tcW w:w="675" w:type="dxa"/>
            <w:vAlign w:val="center"/>
          </w:tcPr>
          <w:p w14:paraId="366EB7FC" w14:textId="0DFEFB2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1872" w:type="dxa"/>
            <w:vAlign w:val="center"/>
          </w:tcPr>
          <w:p w14:paraId="2036AFDA" w14:textId="2340A2EC" w:rsidR="006D5E27" w:rsidRPr="006D5E27" w:rsidRDefault="006D5E27" w:rsidP="006D5E27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vAlign w:val="center"/>
          </w:tcPr>
          <w:p w14:paraId="751D425A" w14:textId="0A8DD28A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vAlign w:val="center"/>
          </w:tcPr>
          <w:p w14:paraId="39F760B4" w14:textId="2B415368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79" w:type="dxa"/>
            <w:vAlign w:val="center"/>
          </w:tcPr>
          <w:p w14:paraId="67ACEC92" w14:textId="706893F1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14:paraId="7B4849E9" w14:textId="6CE0DB2D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04" w:type="dxa"/>
            <w:vAlign w:val="center"/>
          </w:tcPr>
          <w:p w14:paraId="7294B21B" w14:textId="7777777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E27" w:rsidRPr="001146F9" w14:paraId="60923A0D" w14:textId="79170D91" w:rsidTr="006D5E27">
        <w:trPr>
          <w:trHeight w:val="885"/>
          <w:jc w:val="center"/>
        </w:trPr>
        <w:tc>
          <w:tcPr>
            <w:tcW w:w="675" w:type="dxa"/>
            <w:vAlign w:val="center"/>
          </w:tcPr>
          <w:p w14:paraId="6CA066BC" w14:textId="36111A91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1872" w:type="dxa"/>
            <w:vAlign w:val="center"/>
          </w:tcPr>
          <w:p w14:paraId="5AB881CD" w14:textId="77777777" w:rsid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</w:p>
          <w:p w14:paraId="4E8FC84B" w14:textId="3163BF8E" w:rsidR="006D5E27" w:rsidRPr="006D5E27" w:rsidRDefault="006D5E27" w:rsidP="006D5E27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(กรณีเป็นนิติบุคคล)</w:t>
            </w:r>
          </w:p>
        </w:tc>
        <w:tc>
          <w:tcPr>
            <w:tcW w:w="1843" w:type="dxa"/>
            <w:vAlign w:val="center"/>
          </w:tcPr>
          <w:p w14:paraId="4283CE9D" w14:textId="7DD2BFE9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vAlign w:val="center"/>
          </w:tcPr>
          <w:p w14:paraId="6FD113BF" w14:textId="01D6DF4E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9" w:type="dxa"/>
            <w:vAlign w:val="center"/>
          </w:tcPr>
          <w:p w14:paraId="5D2AFBCA" w14:textId="77008846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14:paraId="0398BAAB" w14:textId="0945441D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04" w:type="dxa"/>
            <w:vAlign w:val="center"/>
          </w:tcPr>
          <w:p w14:paraId="04705B9B" w14:textId="7777777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E27" w:rsidRPr="001146F9" w14:paraId="5F149BEF" w14:textId="57B2A1FD" w:rsidTr="006D5E27">
        <w:trPr>
          <w:trHeight w:val="795"/>
          <w:jc w:val="center"/>
        </w:trPr>
        <w:tc>
          <w:tcPr>
            <w:tcW w:w="675" w:type="dxa"/>
            <w:vAlign w:val="center"/>
          </w:tcPr>
          <w:p w14:paraId="2F6C0BFC" w14:textId="1192AFC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1872" w:type="dxa"/>
            <w:vAlign w:val="center"/>
          </w:tcPr>
          <w:p w14:paraId="1E8A14FF" w14:textId="5B1B225F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ใบมอบอำนาจ (กรณีมอบอำนาจ)</w:t>
            </w:r>
          </w:p>
        </w:tc>
        <w:tc>
          <w:tcPr>
            <w:tcW w:w="1843" w:type="dxa"/>
            <w:vAlign w:val="center"/>
          </w:tcPr>
          <w:p w14:paraId="0B51657E" w14:textId="19194E4D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vAlign w:val="center"/>
          </w:tcPr>
          <w:p w14:paraId="51EB7370" w14:textId="7F8C088C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9" w:type="dxa"/>
            <w:vAlign w:val="center"/>
          </w:tcPr>
          <w:p w14:paraId="16AC8188" w14:textId="6A78CBDB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14:paraId="7782DDC2" w14:textId="4152BC44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04" w:type="dxa"/>
            <w:vAlign w:val="center"/>
          </w:tcPr>
          <w:p w14:paraId="7AFD3A14" w14:textId="7777777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E27" w:rsidRPr="001146F9" w14:paraId="4190C051" w14:textId="4F9CF449" w:rsidTr="006D5E27">
        <w:trPr>
          <w:trHeight w:val="1165"/>
          <w:jc w:val="center"/>
        </w:trPr>
        <w:tc>
          <w:tcPr>
            <w:tcW w:w="675" w:type="dxa"/>
            <w:vAlign w:val="center"/>
          </w:tcPr>
          <w:p w14:paraId="3BAEF243" w14:textId="7051BF6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872" w:type="dxa"/>
            <w:vAlign w:val="center"/>
          </w:tcPr>
          <w:p w14:paraId="2552F128" w14:textId="43AB0779" w:rsidR="006D5E27" w:rsidRPr="006D5E27" w:rsidRDefault="006D5E27" w:rsidP="006D5E27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  <w:vAlign w:val="center"/>
          </w:tcPr>
          <w:p w14:paraId="71A8A780" w14:textId="7ADD8ECD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vAlign w:val="center"/>
          </w:tcPr>
          <w:p w14:paraId="269375D3" w14:textId="3A30EBE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9" w:type="dxa"/>
            <w:vAlign w:val="center"/>
          </w:tcPr>
          <w:p w14:paraId="6241B271" w14:textId="37317616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14:paraId="339559E6" w14:textId="1E0D4B3B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04" w:type="dxa"/>
            <w:vAlign w:val="center"/>
          </w:tcPr>
          <w:p w14:paraId="5354649E" w14:textId="77777777" w:rsidR="006D5E27" w:rsidRPr="006D5E27" w:rsidRDefault="006D5E27" w:rsidP="006D5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CB2F50" w14:textId="77777777" w:rsidR="00A10CDA" w:rsidRPr="001146F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46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146F9" w:rsidRPr="001146F9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5E3D5695" w:rsidR="00F62F55" w:rsidRPr="00BD3A52" w:rsidRDefault="00BD3A52" w:rsidP="00686A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อัตราค่าธรรมเนียมใบอนุญาตจัดตั้งตลาดฉบับละไม่เกิน 2,000 บาทต่อปี</w:t>
            </w:r>
          </w:p>
        </w:tc>
      </w:tr>
    </w:tbl>
    <w:p w14:paraId="25DD3C1F" w14:textId="77777777" w:rsidR="008E2900" w:rsidRPr="006359B5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489C955" w14:textId="48384B31" w:rsidR="006359B5" w:rsidRPr="006359B5" w:rsidRDefault="00216FA4" w:rsidP="006359B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59B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6359B5" w:rsidRPr="00704C0D" w14:paraId="53C26447" w14:textId="77777777" w:rsidTr="00BD3A52">
        <w:tc>
          <w:tcPr>
            <w:tcW w:w="534" w:type="dxa"/>
          </w:tcPr>
          <w:p w14:paraId="14FDBE7D" w14:textId="77777777" w:rsidR="006359B5" w:rsidRPr="00704C0D" w:rsidRDefault="006359B5" w:rsidP="004100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04C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817782" w14:textId="5302B355" w:rsidR="006359B5" w:rsidRPr="009E76C5" w:rsidRDefault="006359B5" w:rsidP="004100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4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เขาค้อ</w:t>
            </w:r>
            <w:r w:rsidRPr="00704C0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04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๑๘๓ 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หมู่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๑๓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ต.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เขาค้อ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อ.เขาค้อ  จ.เพชรบูรณ์  67270</w:t>
            </w:r>
            <w:r w:rsidRPr="00704C0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โทรศัพท์ ๐๕๖-๗๒๘๐๖๘-๙</w:t>
            </w:r>
          </w:p>
          <w:p w14:paraId="32D2959D" w14:textId="77777777" w:rsidR="006359B5" w:rsidRPr="00704C0D" w:rsidRDefault="00741F7F" w:rsidP="004100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hyperlink r:id="rId9" w:history="1">
              <w:r w:rsidR="006359B5" w:rsidRPr="00085273">
                <w:rPr>
                  <w:rStyle w:val="ad"/>
                  <w:rFonts w:ascii="TH SarabunIT๙" w:hAnsi="TH SarabunIT๙" w:cs="TH SarabunIT๙"/>
                  <w:sz w:val="32"/>
                  <w:szCs w:val="32"/>
                </w:rPr>
                <w:t>www.khaokho.go.th</w:t>
              </w:r>
            </w:hyperlink>
          </w:p>
        </w:tc>
      </w:tr>
    </w:tbl>
    <w:bookmarkEnd w:id="0"/>
    <w:p w14:paraId="742576F5" w14:textId="77777777" w:rsidR="00BD3A52" w:rsidRPr="007B44D5" w:rsidRDefault="00BD3A52" w:rsidP="00BD3A5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D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อัตราค่าธรรมเนียม</w:t>
      </w:r>
    </w:p>
    <w:p w14:paraId="5C517C67" w14:textId="77777777" w:rsidR="00BD3A52" w:rsidRPr="007B44D5" w:rsidRDefault="00BD3A52" w:rsidP="00BD3A5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D5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การจัดตั้งตลาด</w:t>
      </w:r>
    </w:p>
    <w:p w14:paraId="3D1E6EBC" w14:textId="77777777" w:rsidR="00BD3A52" w:rsidRPr="007B44D5" w:rsidRDefault="00BD3A52" w:rsidP="00BD3A5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D5">
        <w:rPr>
          <w:rFonts w:ascii="TH SarabunIT๙" w:hAnsi="TH SarabunIT๙" w:cs="TH SarabunIT๙"/>
          <w:b/>
          <w:bCs/>
          <w:sz w:val="36"/>
          <w:szCs w:val="36"/>
          <w:cs/>
        </w:rPr>
        <w:t>ท้ายข้อบัญญัติองค์การบริหารส่วนตำบลเขาค้อ</w:t>
      </w:r>
    </w:p>
    <w:p w14:paraId="538AEAAD" w14:textId="77777777" w:rsidR="00BD3A52" w:rsidRPr="007B44D5" w:rsidRDefault="00BD3A52" w:rsidP="00BD3A52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D5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ตลาด</w:t>
      </w:r>
      <w:r w:rsidRPr="007B44D5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7B44D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2560</w:t>
      </w:r>
    </w:p>
    <w:p w14:paraId="7920FAD4" w14:textId="77777777" w:rsidR="00BD3A52" w:rsidRPr="007B44D5" w:rsidRDefault="00BD3A52" w:rsidP="00BD3A52">
      <w:pPr>
        <w:pBdr>
          <w:bottom w:val="dotted" w:sz="24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</w:p>
    <w:p w14:paraId="0143810B" w14:textId="77777777" w:rsidR="00BD3A52" w:rsidRPr="007B44D5" w:rsidRDefault="00BD3A52" w:rsidP="00BD3A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D3A52" w:rsidRPr="007B44D5" w14:paraId="1BA80D21" w14:textId="77777777" w:rsidTr="00BD3A52">
        <w:trPr>
          <w:jc w:val="center"/>
        </w:trPr>
        <w:tc>
          <w:tcPr>
            <w:tcW w:w="2840" w:type="dxa"/>
          </w:tcPr>
          <w:p w14:paraId="15BA3760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1" w:type="dxa"/>
          </w:tcPr>
          <w:p w14:paraId="23EB1015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841" w:type="dxa"/>
          </w:tcPr>
          <w:p w14:paraId="0BD4A912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</w:p>
          <w:p w14:paraId="7866D28B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>(บาท</w:t>
            </w:r>
          </w:p>
        </w:tc>
      </w:tr>
      <w:tr w:rsidR="00BD3A52" w:rsidRPr="007B44D5" w14:paraId="477CDC94" w14:textId="77777777" w:rsidTr="00BD3A52">
        <w:trPr>
          <w:jc w:val="center"/>
        </w:trPr>
        <w:tc>
          <w:tcPr>
            <w:tcW w:w="2840" w:type="dxa"/>
          </w:tcPr>
          <w:p w14:paraId="190C7924" w14:textId="77777777" w:rsidR="00BD3A52" w:rsidRPr="007B44D5" w:rsidRDefault="00BD3A52" w:rsidP="00A228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14:paraId="0E901EDE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  <w:p w14:paraId="49FCD462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  <w:p w14:paraId="036C941D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2841" w:type="dxa"/>
          </w:tcPr>
          <w:p w14:paraId="777ACE36" w14:textId="77777777" w:rsidR="00BD3A52" w:rsidRPr="007B44D5" w:rsidRDefault="00BD3A52" w:rsidP="00A228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ใบอนุญาตจัดตั้งตลาด</w:t>
            </w:r>
          </w:p>
          <w:p w14:paraId="3D45D7DE" w14:textId="77777777" w:rsidR="00BD3A52" w:rsidRPr="007B44D5" w:rsidRDefault="00BD3A52" w:rsidP="00A228B2">
            <w:pPr>
              <w:tabs>
                <w:tab w:val="left" w:pos="450"/>
                <w:tab w:val="center" w:pos="1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ตลาดประเภทที่ 1</w:t>
            </w:r>
          </w:p>
          <w:p w14:paraId="3B772901" w14:textId="77777777" w:rsidR="00BD3A52" w:rsidRPr="007B44D5" w:rsidRDefault="00BD3A52" w:rsidP="00A228B2">
            <w:pPr>
              <w:tabs>
                <w:tab w:val="left" w:pos="450"/>
                <w:tab w:val="center" w:pos="1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ตลาดประเภทที่ 2</w:t>
            </w:r>
          </w:p>
          <w:p w14:paraId="656CDE88" w14:textId="77777777" w:rsidR="00BD3A52" w:rsidRPr="007B44D5" w:rsidRDefault="00BD3A52" w:rsidP="00A228B2">
            <w:pPr>
              <w:tabs>
                <w:tab w:val="left" w:pos="450"/>
                <w:tab w:val="center" w:pos="131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ตลาดประเภทที่ 3</w:t>
            </w:r>
          </w:p>
        </w:tc>
        <w:tc>
          <w:tcPr>
            <w:tcW w:w="2841" w:type="dxa"/>
          </w:tcPr>
          <w:p w14:paraId="1CA1F913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DD1670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  <w:p w14:paraId="18B27393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  <w:p w14:paraId="11087A50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14:paraId="0D49137A" w14:textId="77777777" w:rsidR="00BD3A52" w:rsidRPr="007B44D5" w:rsidRDefault="00BD3A52" w:rsidP="00A2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26E885" w14:textId="77777777" w:rsidR="00BD3A52" w:rsidRPr="007B44D5" w:rsidRDefault="00BD3A52" w:rsidP="00BD3A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5EC9AC" w14:textId="7805E727" w:rsidR="003F4A0D" w:rsidRDefault="003F4A0D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1581B270" w14:textId="2BA7427D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4AAE7A0B" w14:textId="228CE086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118E3712" w14:textId="17E35E78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08ABEC87" w14:textId="469D9CBB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279299C9" w14:textId="3E22846B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4D3ED2E3" w14:textId="7E2D3C62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2872675A" w14:textId="47F3A2F7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8BFAB34" w14:textId="1C17E30D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5B6E388C" w14:textId="2E7C2FFF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D4A1B02" w14:textId="4EFAFF9B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0E2CBC19" w14:textId="6538B5F0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4BA8B47E" w14:textId="22212CBA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DBDA513" w14:textId="1F72AB03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0D175527" w14:textId="532A8272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20DB41FB" w14:textId="167F099C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22A06DD4" w14:textId="7FA234C7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0CCFC389" w14:textId="198D2162" w:rsidR="00BD3A52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4290EDFE" w14:textId="7EB7F52A" w:rsidR="00BD3A52" w:rsidRDefault="00BD3A52" w:rsidP="00BD3A52">
      <w:pPr>
        <w:rPr>
          <w:rFonts w:asciiTheme="minorBidi" w:hAnsiTheme="minorBidi"/>
          <w:color w:val="0D0D0D" w:themeColor="text1" w:themeTint="F2"/>
          <w:lang w:bidi="th-TH"/>
        </w:rPr>
      </w:pPr>
    </w:p>
    <w:p w14:paraId="72454EA1" w14:textId="77777777" w:rsidR="00BD3A52" w:rsidRPr="007B44D5" w:rsidRDefault="00BD3A52" w:rsidP="00BD3A52">
      <w:pPr>
        <w:rPr>
          <w:rFonts w:ascii="TH SarabunIT๙" w:hAnsi="TH SarabunIT๙" w:cs="TH SarabunIT๙"/>
          <w:sz w:val="32"/>
          <w:szCs w:val="32"/>
        </w:rPr>
      </w:pPr>
    </w:p>
    <w:p w14:paraId="4D070596" w14:textId="5BFFFB9E" w:rsidR="00BD3A52" w:rsidRPr="007B44D5" w:rsidRDefault="00BD3A52" w:rsidP="00BD3A52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ตล. ๑</w:t>
      </w:r>
    </w:p>
    <w:p w14:paraId="216E1CF1" w14:textId="77777777" w:rsidR="00BD3A52" w:rsidRPr="007B44D5" w:rsidRDefault="00BD3A52" w:rsidP="00BD3A5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แบบคำขอรับใบอนุญาต/ต่ออายุใบอนุญาต</w:t>
      </w:r>
    </w:p>
    <w:p w14:paraId="18590E0A" w14:textId="77777777" w:rsidR="00BD3A52" w:rsidRPr="007B44D5" w:rsidRDefault="00BD3A52" w:rsidP="00BD3A5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ประกอบกิจการ...............................................................................</w:t>
      </w:r>
    </w:p>
    <w:p w14:paraId="2B7C49DC" w14:textId="584BC858" w:rsidR="00BD3A52" w:rsidRPr="007B44D5" w:rsidRDefault="00BD3A52" w:rsidP="00BD3A5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35C22" wp14:editId="6762E72E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1828800" cy="606425"/>
                <wp:effectExtent l="9525" t="5080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AC0F" w14:textId="77777777" w:rsidR="00BD3A52" w:rsidRPr="00BD3A52" w:rsidRDefault="00BD3A52" w:rsidP="00BD3A5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D3A5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คำขอเลขที่................../..................</w:t>
                            </w:r>
                          </w:p>
                          <w:p w14:paraId="1F7799B6" w14:textId="77777777" w:rsidR="00BD3A52" w:rsidRPr="00BD3A52" w:rsidRDefault="00BD3A52" w:rsidP="00BD3A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D3A5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35C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8.2pt;width:2in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">
                <v:textbox>
                  <w:txbxContent>
                    <w:p w14:paraId="670AAC0F" w14:textId="77777777" w:rsidR="00BD3A52" w:rsidRPr="00BD3A52" w:rsidRDefault="00BD3A52" w:rsidP="00BD3A5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D3A52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คำขอเลขที่................../..................</w:t>
                      </w:r>
                    </w:p>
                    <w:p w14:paraId="1F7799B6" w14:textId="77777777" w:rsidR="00BD3A52" w:rsidRPr="00BD3A52" w:rsidRDefault="00BD3A52" w:rsidP="00BD3A52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D3A52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</v:shape>
            </w:pict>
          </mc:Fallback>
        </mc:AlternateContent>
      </w:r>
    </w:p>
    <w:p w14:paraId="5A2A478D" w14:textId="77777777" w:rsidR="00BD3A52" w:rsidRPr="007B44D5" w:rsidRDefault="00BD3A52" w:rsidP="00BD3A52">
      <w:pPr>
        <w:rPr>
          <w:rFonts w:ascii="TH SarabunIT๙" w:hAnsi="TH SarabunIT๙" w:cs="TH SarabunIT๙"/>
          <w:sz w:val="32"/>
          <w:szCs w:val="32"/>
          <w:cs/>
        </w:rPr>
      </w:pPr>
    </w:p>
    <w:p w14:paraId="2307C2C4" w14:textId="77777777" w:rsidR="00BD3A52" w:rsidRPr="007B44D5" w:rsidRDefault="00BD3A52" w:rsidP="00BD3A52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7BC7AB2C" w14:textId="77777777" w:rsidR="00BD3A52" w:rsidRPr="007B44D5" w:rsidRDefault="00BD3A52" w:rsidP="00BD3A52">
      <w:pPr>
        <w:ind w:left="3600" w:firstLine="228"/>
        <w:jc w:val="right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เขียนที่..........................................................</w:t>
      </w:r>
    </w:p>
    <w:p w14:paraId="0622D112" w14:textId="1C89E406" w:rsidR="00BD3A52" w:rsidRPr="007B44D5" w:rsidRDefault="00BD3A52" w:rsidP="00BD3A52">
      <w:pPr>
        <w:ind w:firstLine="228"/>
        <w:jc w:val="right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วันที่...........เดือน...........................พ.ศ. ..............</w:t>
      </w:r>
    </w:p>
    <w:p w14:paraId="00BB4D66" w14:textId="00BA1360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>๑.  ข้าพเจ้า.............................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...................อายุ.....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......ปี สัญชาติ.............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14:paraId="2C94FBD3" w14:textId="3DE62D94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..........ผู้มีอำนาจลงนามแทนนิติบุคคล</w:t>
      </w:r>
    </w:p>
    <w:p w14:paraId="6A8DA937" w14:textId="5CBEC424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ปรากฏตาม........................................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14:paraId="57A186F9" w14:textId="440CBAC2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ที่อยู่เลขที่..........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............หมู่ที่.........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....ตรอก/ซอย....................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..................ถนน.....................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6AC3D479" w14:textId="4B6DB2E2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แขวง/ตำบล.............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..................เขต/อำเภอ.............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..........................จังหวัด..........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75BB13E0" w14:textId="6BEFC2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..................ผู้ขออนุญาต</w:t>
      </w:r>
    </w:p>
    <w:p w14:paraId="24F66420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6BDAE5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>๒.พร้อมคำขอนี้ข้าพเจ้าได้แนบเอกสารหลักฐานต่างๆ มาด้วยแล้วดังนี้</w:t>
      </w:r>
    </w:p>
    <w:p w14:paraId="13B950AC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 (ประชาชน/ข้าราชการ/พนักงานรัฐวิสาหกิจ/อื่นๆระบุ.)</w:t>
      </w:r>
    </w:p>
    <w:p w14:paraId="475882EB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</w:t>
      </w:r>
      <w:r w:rsidRPr="007B44D5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สำเนาใบอนุญาตตามกฎหมายว่าด้วยควบคุมอาคาร</w:t>
      </w:r>
    </w:p>
    <w:p w14:paraId="29A34033" w14:textId="77777777" w:rsidR="00BD3A52" w:rsidRPr="007B44D5" w:rsidRDefault="00BD3A52" w:rsidP="00BD3A52">
      <w:pPr>
        <w:spacing w:after="0"/>
        <w:ind w:left="1440" w:right="-154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</w:rPr>
        <w:t xml:space="preserve">   </w:t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</w:t>
      </w:r>
      <w:r w:rsidRPr="007B44D5">
        <w:rPr>
          <w:rFonts w:ascii="TH SarabunIT๙" w:hAnsi="TH SarabunIT๙" w:cs="TH SarabunIT๙"/>
          <w:sz w:val="32"/>
          <w:szCs w:val="32"/>
          <w:cs/>
        </w:rPr>
        <w:t>หนังสือให้ความเห็นชอบการประเมินผลกระทบต่อสิ่งแวดล้อมหรือใบอนุญาตตามกฎหมายอื่นที่จำเป็น</w:t>
      </w:r>
    </w:p>
    <w:p w14:paraId="76E29B4C" w14:textId="77777777" w:rsidR="00BD3A52" w:rsidRPr="007B44D5" w:rsidRDefault="00BD3A52" w:rsidP="00BD3A5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</w:rPr>
        <w:t xml:space="preserve">   </w:t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</w:t>
      </w:r>
      <w:r w:rsidRPr="007B44D5">
        <w:rPr>
          <w:rFonts w:ascii="TH SarabunIT๙" w:hAnsi="TH SarabunIT๙" w:cs="TH SarabunIT๙"/>
          <w:sz w:val="32"/>
          <w:szCs w:val="32"/>
          <w:cs/>
        </w:rPr>
        <w:t>ใบมอบอำนาจ (ในกรณีที่มีการมอบอำนาจ)</w:t>
      </w:r>
    </w:p>
    <w:p w14:paraId="6E6CAA58" w14:textId="77777777" w:rsidR="00BD3A52" w:rsidRPr="007B44D5" w:rsidRDefault="00BD3A52" w:rsidP="00BD3A5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</w:rPr>
        <w:t xml:space="preserve">   </w:t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</w:t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สำเนาหนังสือรับรองการจดทะเบียนเป็นนิติบุคคล</w:t>
      </w:r>
    </w:p>
    <w:p w14:paraId="59CFD5FF" w14:textId="77777777" w:rsidR="00BD3A52" w:rsidRPr="007B44D5" w:rsidRDefault="00BD3A52" w:rsidP="00BD3A5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</w:rPr>
        <w:t xml:space="preserve">   </w:t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 </w:t>
      </w:r>
      <w:r w:rsidRPr="007B44D5">
        <w:rPr>
          <w:rFonts w:ascii="TH SarabunIT๙" w:hAnsi="TH SarabunIT๙" w:cs="TH SarabunIT๙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</w:p>
    <w:p w14:paraId="1551845C" w14:textId="77777777" w:rsidR="00BD3A52" w:rsidRPr="007B44D5" w:rsidRDefault="00BD3A52" w:rsidP="00BD3A52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เอกสารและหลักฐานอื่น ๆ ตามที่ราชการส่วนท้องถิ่นประกาศกำหนด คือ</w:t>
      </w:r>
    </w:p>
    <w:p w14:paraId="734F8666" w14:textId="77777777" w:rsidR="00BD3A52" w:rsidRPr="007B44D5" w:rsidRDefault="00BD3A52" w:rsidP="00BD3A52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E3F41C" w14:textId="77777777" w:rsidR="00BD3A52" w:rsidRPr="007B44D5" w:rsidRDefault="00BD3A52" w:rsidP="00BD3A5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</w:t>
      </w:r>
    </w:p>
    <w:p w14:paraId="2F10EA29" w14:textId="6E77E9FC" w:rsidR="00BD3A52" w:rsidRDefault="00BD3A52" w:rsidP="00BD3A5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</w:t>
      </w:r>
    </w:p>
    <w:p w14:paraId="0958538C" w14:textId="77777777" w:rsidR="00BD3A52" w:rsidRPr="007B44D5" w:rsidRDefault="00BD3A52" w:rsidP="00BD3A5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CB23267" w14:textId="5F4B7FEF" w:rsidR="00BD3A52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</w:p>
    <w:p w14:paraId="0B215DE7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448A1D" w14:textId="77777777" w:rsidR="00BD3A52" w:rsidRPr="007B44D5" w:rsidRDefault="00BD3A52" w:rsidP="00BD3A52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(ลงชื่อ)....................................................ผู้ขออนุญาต         </w:t>
      </w:r>
    </w:p>
    <w:p w14:paraId="06CEE551" w14:textId="34A7412D" w:rsidR="00BD3A52" w:rsidRPr="00BD3A52" w:rsidRDefault="00BD3A52" w:rsidP="00BD3A52">
      <w:pPr>
        <w:spacing w:after="0"/>
        <w:ind w:left="3600"/>
        <w:rPr>
          <w:rFonts w:ascii="TH SarabunIT๙" w:hAnsi="TH SarabunIT๙" w:cs="TH SarabunIT๙" w:hint="cs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(.....................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14:paraId="4A400308" w14:textId="77777777" w:rsidR="00BD3A52" w:rsidRPr="007B44D5" w:rsidRDefault="00BD3A52" w:rsidP="00BD3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ส่วนของเจ้าหน้าที่</w:t>
      </w:r>
    </w:p>
    <w:p w14:paraId="528FF482" w14:textId="3126B2CB" w:rsidR="00BD3A52" w:rsidRPr="007B44D5" w:rsidRDefault="00BD3A52" w:rsidP="00BD3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14:paraId="77A407C0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เลขที่.............................ได้รับเรื่องเมื่อวันที่..............เดือน..................................พ.ศ. .......................</w:t>
      </w:r>
    </w:p>
    <w:p w14:paraId="6ACA397F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ตรวจสอบแล้ว เอกสารหลักฐาน</w:t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</w:t>
      </w:r>
      <w:r w:rsidRPr="007B44D5">
        <w:rPr>
          <w:rFonts w:ascii="TH SarabunIT๙" w:hAnsi="TH SarabunIT๙" w:cs="TH SarabunIT๙"/>
          <w:sz w:val="32"/>
          <w:szCs w:val="32"/>
          <w:cs/>
        </w:rPr>
        <w:t>ครบ</w:t>
      </w:r>
    </w:p>
    <w:p w14:paraId="6B0CBAF0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ไม่ครบ คือ</w:t>
      </w:r>
    </w:p>
    <w:p w14:paraId="626C887D" w14:textId="34A5DD01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</w:t>
      </w:r>
    </w:p>
    <w:p w14:paraId="78BD14A0" w14:textId="5A1C3F3C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๒)..........................................................................</w:t>
      </w:r>
    </w:p>
    <w:p w14:paraId="08CD2993" w14:textId="08B2D2C4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>๓)..........................................................................</w:t>
      </w:r>
    </w:p>
    <w:p w14:paraId="41C0B229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</w:p>
    <w:p w14:paraId="187FACDB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</w:p>
    <w:p w14:paraId="75171EDA" w14:textId="77777777" w:rsidR="00BD3A52" w:rsidRPr="007B44D5" w:rsidRDefault="00BD3A52" w:rsidP="00BD3A52">
      <w:pPr>
        <w:tabs>
          <w:tab w:val="left" w:pos="7560"/>
        </w:tabs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(ลงชื่อ)........................................................</w:t>
      </w:r>
    </w:p>
    <w:p w14:paraId="13079479" w14:textId="4F4C673E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14:paraId="24D7A26D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ตำแหน่ง..........................................................</w:t>
      </w:r>
    </w:p>
    <w:p w14:paraId="7F7EF979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</w:p>
    <w:p w14:paraId="45359AE8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  <w:cs/>
        </w:rPr>
      </w:pPr>
    </w:p>
    <w:p w14:paraId="34848B2D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</w:t>
      </w:r>
    </w:p>
    <w:p w14:paraId="5BDC0F78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4A4B6F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3C96D3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C72EAA8" w14:textId="77777777" w:rsidR="00BD3A52" w:rsidRPr="007B44D5" w:rsidRDefault="00BD3A52" w:rsidP="00BD3A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ส่วนของผู้รับใบขออนุญาต</w:t>
      </w:r>
    </w:p>
    <w:p w14:paraId="7FA0E5E0" w14:textId="77777777" w:rsidR="00BD3A52" w:rsidRPr="007B44D5" w:rsidRDefault="00BD3A52" w:rsidP="00BD3A52">
      <w:pPr>
        <w:spacing w:after="0"/>
        <w:jc w:val="center"/>
        <w:rPr>
          <w:rFonts w:ascii="TH SarabunIT๙" w:hAnsi="TH SarabunIT๙" w:cs="TH SarabunIT๙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14:paraId="5A9FC114" w14:textId="77777777" w:rsidR="00BD3A52" w:rsidRPr="007B44D5" w:rsidRDefault="00BD3A52" w:rsidP="00BD3A52">
      <w:pPr>
        <w:spacing w:after="0"/>
        <w:rPr>
          <w:rFonts w:ascii="TH SarabunIT๙" w:hAnsi="TH SarabunIT๙" w:cs="TH SarabunIT๙"/>
        </w:rPr>
      </w:pPr>
    </w:p>
    <w:p w14:paraId="3DBEFC19" w14:textId="67B463E6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เลขที่...............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..............ได้รับเรื่องเมื่อวันที่..............เดือน..................................พ.ศ. .......................</w:t>
      </w:r>
    </w:p>
    <w:p w14:paraId="62DA3122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ตรวจสอบแล้ว เอกสารหลักฐาน</w:t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</w:t>
      </w:r>
      <w:r w:rsidRPr="007B44D5">
        <w:rPr>
          <w:rFonts w:ascii="TH SarabunIT๙" w:hAnsi="TH SarabunIT๙" w:cs="TH SarabunIT๙"/>
          <w:sz w:val="32"/>
          <w:szCs w:val="32"/>
          <w:cs/>
        </w:rPr>
        <w:t>ครบ</w:t>
      </w:r>
    </w:p>
    <w:p w14:paraId="679BCE53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ไม่ครบ คือ</w:t>
      </w:r>
    </w:p>
    <w:p w14:paraId="5F473259" w14:textId="0E694B18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7B44D5">
        <w:rPr>
          <w:rFonts w:ascii="TH SarabunIT๙" w:hAnsi="TH SarabunIT๙" w:cs="TH SarabunIT๙"/>
          <w:sz w:val="32"/>
          <w:szCs w:val="32"/>
        </w:rPr>
        <w:t xml:space="preserve">  </w:t>
      </w:r>
      <w:r w:rsidRPr="007B44D5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</w:t>
      </w:r>
    </w:p>
    <w:p w14:paraId="49636543" w14:textId="787297B4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๒)..........................................................................</w:t>
      </w:r>
    </w:p>
    <w:p w14:paraId="05308885" w14:textId="5F32D93D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๓)..........................................................................</w:t>
      </w:r>
    </w:p>
    <w:p w14:paraId="31F20D3D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ดังนั้น  กรุณานำเอกสารหลักฐานที่ยังไม่ครบทั้งหมดมายื่นต่อเจ้าพนักงานท้องถิ่นภายใน............วัน</w:t>
      </w:r>
    </w:p>
    <w:p w14:paraId="2DF2BC78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นับตั้งแต่วันนี้เป็นต้นไป</w:t>
      </w:r>
    </w:p>
    <w:p w14:paraId="5435233B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956DE5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(ลงชื่อ)........................................................</w:t>
      </w:r>
    </w:p>
    <w:p w14:paraId="20A5AD68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(.......................................................)</w:t>
      </w:r>
    </w:p>
    <w:p w14:paraId="0EFA1FA3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</w:p>
    <w:p w14:paraId="2C9C742D" w14:textId="77777777" w:rsidR="00BD3A52" w:rsidRPr="007B44D5" w:rsidRDefault="00BD3A52" w:rsidP="00BD3A52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</w:p>
    <w:p w14:paraId="78809514" w14:textId="78D17A73" w:rsidR="00BD3A52" w:rsidRPr="00BD3A52" w:rsidRDefault="00BD3A52" w:rsidP="00BD3A52">
      <w:pPr>
        <w:ind w:left="576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3A52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1E52520E" wp14:editId="00132079">
            <wp:simplePos x="0" y="0"/>
            <wp:positionH relativeFrom="column">
              <wp:posOffset>2331720</wp:posOffset>
            </wp:positionH>
            <wp:positionV relativeFrom="paragraph">
              <wp:posOffset>68580</wp:posOffset>
            </wp:positionV>
            <wp:extent cx="914400" cy="9144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A5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Pr="00BD3A52">
        <w:rPr>
          <w:rFonts w:ascii="TH SarabunIT๙" w:hAnsi="TH SarabunIT๙" w:cs="TH SarabunIT๙"/>
          <w:b/>
          <w:bCs/>
          <w:sz w:val="32"/>
          <w:szCs w:val="32"/>
          <w:cs/>
        </w:rPr>
        <w:t>ตล.๒</w:t>
      </w:r>
    </w:p>
    <w:p w14:paraId="77E42A21" w14:textId="77777777" w:rsidR="00BD3A52" w:rsidRPr="007B44D5" w:rsidRDefault="00BD3A52" w:rsidP="00BD3A52">
      <w:pPr>
        <w:rPr>
          <w:rFonts w:ascii="TH SarabunIT๙" w:hAnsi="TH SarabunIT๙" w:cs="TH SarabunIT๙"/>
          <w:sz w:val="32"/>
          <w:szCs w:val="32"/>
        </w:rPr>
      </w:pPr>
    </w:p>
    <w:p w14:paraId="07313C96" w14:textId="77777777" w:rsidR="00BD3A52" w:rsidRPr="007B44D5" w:rsidRDefault="00BD3A52" w:rsidP="00BD3A52">
      <w:pPr>
        <w:rPr>
          <w:rFonts w:ascii="TH SarabunIT๙" w:hAnsi="TH SarabunIT๙" w:cs="TH SarabunIT๙"/>
          <w:sz w:val="32"/>
          <w:szCs w:val="32"/>
        </w:rPr>
      </w:pPr>
    </w:p>
    <w:p w14:paraId="1AF60929" w14:textId="0223FB32" w:rsidR="00BD3A52" w:rsidRPr="007B44D5" w:rsidRDefault="00BD3A52" w:rsidP="00BD3A52">
      <w:pPr>
        <w:rPr>
          <w:rFonts w:ascii="TH SarabunIT๙" w:hAnsi="TH SarabunIT๙" w:cs="TH SarabunIT๙"/>
          <w:sz w:val="28"/>
        </w:rPr>
      </w:pPr>
      <w:r w:rsidRPr="007B44D5">
        <w:rPr>
          <w:rFonts w:ascii="TH SarabunIT๙" w:hAnsi="TH SarabunIT๙" w:cs="TH SarabunIT๙"/>
          <w:sz w:val="28"/>
          <w:cs/>
        </w:rPr>
        <w:tab/>
      </w:r>
      <w:r w:rsidRPr="007B44D5">
        <w:rPr>
          <w:rFonts w:ascii="TH SarabunIT๙" w:hAnsi="TH SarabunIT๙" w:cs="TH SarabunIT๙"/>
          <w:sz w:val="28"/>
          <w:cs/>
        </w:rPr>
        <w:tab/>
        <w:t xml:space="preserve"> </w:t>
      </w:r>
    </w:p>
    <w:p w14:paraId="6BCA2B4E" w14:textId="77777777" w:rsidR="00BD3A52" w:rsidRPr="007B44D5" w:rsidRDefault="00BD3A52" w:rsidP="00BD3A52">
      <w:pPr>
        <w:rPr>
          <w:rFonts w:ascii="TH SarabunIT๙" w:hAnsi="TH SarabunIT๙" w:cs="TH SarabunIT๙"/>
          <w:sz w:val="28"/>
        </w:rPr>
      </w:pPr>
      <w:r w:rsidRPr="007B44D5">
        <w:rPr>
          <w:rFonts w:ascii="TH SarabunIT๙" w:hAnsi="TH SarabunIT๙" w:cs="TH SarabunIT๙"/>
          <w:sz w:val="28"/>
          <w:cs/>
        </w:rPr>
        <w:tab/>
      </w:r>
      <w:r w:rsidRPr="007B44D5">
        <w:rPr>
          <w:rFonts w:ascii="TH SarabunIT๙" w:hAnsi="TH SarabunIT๙" w:cs="TH SarabunIT๙"/>
          <w:sz w:val="28"/>
          <w:cs/>
        </w:rPr>
        <w:tab/>
      </w:r>
      <w:r w:rsidRPr="007B44D5">
        <w:rPr>
          <w:rFonts w:ascii="TH SarabunIT๙" w:hAnsi="TH SarabunIT๙" w:cs="TH SarabunIT๙"/>
          <w:sz w:val="28"/>
          <w:cs/>
        </w:rPr>
        <w:tab/>
      </w:r>
      <w:r w:rsidRPr="007B44D5">
        <w:rPr>
          <w:rFonts w:ascii="TH SarabunIT๙" w:hAnsi="TH SarabunIT๙" w:cs="TH SarabunIT๙"/>
          <w:sz w:val="28"/>
          <w:cs/>
        </w:rPr>
        <w:tab/>
      </w:r>
      <w:r w:rsidRPr="007B44D5">
        <w:rPr>
          <w:rFonts w:ascii="TH SarabunIT๙" w:hAnsi="TH SarabunIT๙" w:cs="TH SarabunIT๙"/>
          <w:sz w:val="28"/>
          <w:cs/>
        </w:rPr>
        <w:tab/>
        <w:t xml:space="preserve">       </w:t>
      </w:r>
      <w:r w:rsidRPr="007B44D5">
        <w:rPr>
          <w:rFonts w:ascii="TH SarabunIT๙" w:hAnsi="TH SarabunIT๙" w:cs="TH SarabunIT๙"/>
          <w:b/>
          <w:bCs/>
          <w:sz w:val="36"/>
          <w:szCs w:val="36"/>
          <w:cs/>
        </w:rPr>
        <w:t>ใบอนุญาต</w:t>
      </w:r>
    </w:p>
    <w:p w14:paraId="45EC3F21" w14:textId="77777777" w:rsidR="00BD3A52" w:rsidRPr="007B44D5" w:rsidRDefault="00BD3A52" w:rsidP="00BD3A5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</w:t>
      </w: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การจัดตั้งตลาด</w:t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</w:t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.....................</w:t>
      </w:r>
    </w:p>
    <w:p w14:paraId="133EAF21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เล่มที่................................เลขที่................/........................</w:t>
      </w:r>
    </w:p>
    <w:p w14:paraId="66D14C2B" w14:textId="2A042924" w:rsidR="00BD3A52" w:rsidRPr="007B44D5" w:rsidRDefault="00BD3A52" w:rsidP="00BD3A5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เจ้าพนักงานท้องถิ่นอนุญาตให้...................................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0663FCE5" w14:textId="3B20C735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สัญชาติ.....................อยู่บ้านเลขที่....................หมู่ที่.................ตำบล......................อำเภอ..................จังหวัด...................... หมายเลขโทรศัพท์...................................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44E9868D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>ชื่อสถานประกอบกิจการ..........................ประเภท  ............................................ตั้งอยู่เลขที่.........หมู่ที่........ตำบล.......................อำเภอ......................จังหวัด..................................</w:t>
      </w:r>
    </w:p>
    <w:p w14:paraId="4DDBB340" w14:textId="58F6C8BA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0788AE6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>เสียค่าธรรมเนียมปีละ...........................บาท(.......................................................)</w:t>
      </w:r>
    </w:p>
    <w:p w14:paraId="2B755B91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ตามใบเสร็จรับเงิน เล่มที่................เลขที่........................ลงวันที่....................................................</w:t>
      </w:r>
    </w:p>
    <w:p w14:paraId="5046A47D" w14:textId="77777777" w:rsidR="00BD3A52" w:rsidRPr="007B44D5" w:rsidRDefault="00BD3A52" w:rsidP="00BD3A5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ผู้รับใบอนุญาตต้องปฏิบัติตามหลักเกณฑ์ วิธีการ และเงื่อนไขที่กำหนด</w:t>
      </w:r>
    </w:p>
    <w:p w14:paraId="41213A72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ในข้อกำหนดของท้องถิ่น</w:t>
      </w:r>
    </w:p>
    <w:p w14:paraId="32CC0048" w14:textId="77777777" w:rsidR="00BD3A52" w:rsidRPr="007B44D5" w:rsidRDefault="00BD3A52" w:rsidP="00BD3A5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หากปรากฏในภายหลังว่าการประกอบกิจการที่ได้รับอนุญาตนี้เป็นการ</w:t>
      </w:r>
    </w:p>
    <w:p w14:paraId="57338DF7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ขัดต่อกฎหมายอื่นที่เกี่ยวข้องโดยมิอาจแก้ไขได้  เจ้าพนักงานท้องถิ่นอาจพิจารณาให้เพิกถอนการอนุญาตนี้ได้</w:t>
      </w:r>
    </w:p>
    <w:p w14:paraId="6FDA2554" w14:textId="77777777" w:rsidR="00BD3A52" w:rsidRPr="007B44D5" w:rsidRDefault="00BD3A52" w:rsidP="00BD3A5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ผู้รับใบอนุญาตต้องปฏิบัติตามเงื่อนไขเฉพาะดังต่อไปนี้อีกด้วย คือ</w:t>
      </w:r>
    </w:p>
    <w:p w14:paraId="1ED6F73C" w14:textId="77777777" w:rsidR="00BD3A52" w:rsidRPr="007B44D5" w:rsidRDefault="00BD3A52" w:rsidP="00BD3A52">
      <w:pPr>
        <w:spacing w:after="0"/>
        <w:ind w:left="2160"/>
        <w:rPr>
          <w:rFonts w:ascii="TH SarabunIT๙" w:hAnsi="TH SarabunIT๙" w:cs="TH SarabunIT๙"/>
          <w:sz w:val="36"/>
          <w:szCs w:val="36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๔</w:t>
      </w:r>
      <w:r w:rsidRPr="007B44D5">
        <w:rPr>
          <w:rFonts w:ascii="TH SarabunIT๙" w:hAnsi="TH SarabunIT๙" w:cs="TH SarabunIT๙"/>
          <w:sz w:val="36"/>
          <w:szCs w:val="36"/>
          <w:cs/>
        </w:rPr>
        <w:t>.๑)......................................................................................</w:t>
      </w:r>
    </w:p>
    <w:p w14:paraId="37D78C0B" w14:textId="77777777" w:rsidR="00BD3A52" w:rsidRPr="007B44D5" w:rsidRDefault="00BD3A52" w:rsidP="00BD3A52">
      <w:pPr>
        <w:spacing w:after="0"/>
        <w:ind w:left="2160"/>
        <w:rPr>
          <w:rFonts w:ascii="TH SarabunIT๙" w:hAnsi="TH SarabunIT๙" w:cs="TH SarabunIT๙"/>
          <w:sz w:val="36"/>
          <w:szCs w:val="36"/>
        </w:rPr>
      </w:pPr>
      <w:r w:rsidRPr="007B44D5">
        <w:rPr>
          <w:rFonts w:ascii="TH SarabunIT๙" w:hAnsi="TH SarabunIT๙" w:cs="TH SarabunIT๙"/>
          <w:sz w:val="36"/>
          <w:szCs w:val="36"/>
          <w:cs/>
        </w:rPr>
        <w:t>๔.๒).....................................................................................</w:t>
      </w:r>
    </w:p>
    <w:p w14:paraId="63245444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6"/>
          <w:szCs w:val="36"/>
          <w:cs/>
        </w:rPr>
        <w:tab/>
      </w:r>
      <w:r w:rsidRPr="007B44D5">
        <w:rPr>
          <w:rFonts w:ascii="TH SarabunIT๙" w:hAnsi="TH SarabunIT๙" w:cs="TH SarabunIT๙"/>
          <w:sz w:val="36"/>
          <w:szCs w:val="36"/>
          <w:cs/>
        </w:rPr>
        <w:tab/>
        <w:t>(๕)</w:t>
      </w:r>
      <w:r w:rsidRPr="007B44D5">
        <w:rPr>
          <w:rFonts w:ascii="TH SarabunIT๙" w:hAnsi="TH SarabunIT๙" w:cs="TH SarabunIT๙"/>
          <w:sz w:val="36"/>
          <w:szCs w:val="36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>ใบอนุญาตฉบับนี้ออกให้เมื่อวันที่........เดือน......................พ.ศ..............</w:t>
      </w:r>
    </w:p>
    <w:p w14:paraId="03C19F7B" w14:textId="4345371D" w:rsidR="00BD3A52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>(๖)</w:t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>ใบอนุญาตฉบับนี้สิ้นอายุวันที่.............เดือน......................พ.ศ..............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4C1E58E5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0FDEF1" w14:textId="77777777" w:rsidR="00BD3A52" w:rsidRPr="007B44D5" w:rsidRDefault="00BD3A52" w:rsidP="00BD3A52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14:paraId="19E8924E" w14:textId="77777777" w:rsidR="00BD3A52" w:rsidRPr="007B44D5" w:rsidRDefault="00BD3A52" w:rsidP="00BD3A52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(..........................................)</w:t>
      </w:r>
    </w:p>
    <w:p w14:paraId="0A416A25" w14:textId="516018EB" w:rsidR="00BD3A52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      ตำแหน่ง.............................................</w:t>
      </w:r>
    </w:p>
    <w:p w14:paraId="6EA8D0DA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91BC93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(๑) ผู้รับใบอนุญาตต้องแสดงใบอนุญาตนี้ไว้โดยเปิดเผยและเห็นได้ง่าย ณ สถานที่ประกอบกิจการ ตลอดเวลาที่ประกอบกิจการ หากฝ่าฝืนมีโทษปรับไม่เกิน ๕๐๐ บาท</w:t>
      </w:r>
    </w:p>
    <w:p w14:paraId="13FC108C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  <w:t>(๒) หากประสงค์จะประกอบกิจการในปีต่อไปต้องยื่นคำขอต่ออายุใบอนุญาตก่อนใบอนุญาตสิ้นอายุ</w:t>
      </w:r>
    </w:p>
    <w:p w14:paraId="481386BA" w14:textId="77777777" w:rsidR="00BD3A52" w:rsidRPr="007B44D5" w:rsidRDefault="00BD3A52" w:rsidP="00BD3A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(มีต่อด้านหลัง)</w:t>
      </w:r>
    </w:p>
    <w:p w14:paraId="4ECDEEF8" w14:textId="77777777" w:rsidR="00BD3A52" w:rsidRPr="007B44D5" w:rsidRDefault="00BD3A52" w:rsidP="00BD3A52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(ด้านหลัง)</w:t>
      </w:r>
    </w:p>
    <w:p w14:paraId="4D5581F3" w14:textId="77777777" w:rsidR="00BD3A52" w:rsidRPr="007B44D5" w:rsidRDefault="00BD3A52" w:rsidP="00BD3A52">
      <w:pPr>
        <w:rPr>
          <w:rFonts w:ascii="TH SarabunIT๙" w:hAnsi="TH SarabunIT๙" w:cs="TH SarabunIT๙"/>
          <w:sz w:val="32"/>
          <w:szCs w:val="32"/>
        </w:rPr>
      </w:pPr>
    </w:p>
    <w:p w14:paraId="646729A8" w14:textId="77777777" w:rsidR="00BD3A52" w:rsidRPr="007B44D5" w:rsidRDefault="00BD3A52" w:rsidP="00BD3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รายการต่ออายุใบอนุญาตและเสียค่าธรรมเนียม</w:t>
      </w:r>
    </w:p>
    <w:p w14:paraId="64B5FED3" w14:textId="77777777" w:rsidR="00BD3A52" w:rsidRPr="007B44D5" w:rsidRDefault="00BD3A52" w:rsidP="00BD3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60"/>
        <w:gridCol w:w="900"/>
        <w:gridCol w:w="900"/>
        <w:gridCol w:w="2160"/>
        <w:gridCol w:w="1908"/>
      </w:tblGrid>
      <w:tr w:rsidR="00BD3A52" w:rsidRPr="007B44D5" w14:paraId="4714C869" w14:textId="77777777" w:rsidTr="00A228B2">
        <w:trPr>
          <w:trHeight w:val="495"/>
        </w:trPr>
        <w:tc>
          <w:tcPr>
            <w:tcW w:w="1668" w:type="dxa"/>
            <w:vMerge w:val="restart"/>
          </w:tcPr>
          <w:p w14:paraId="34FDDAF7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09C6084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860" w:type="dxa"/>
            <w:vMerge w:val="restart"/>
          </w:tcPr>
          <w:p w14:paraId="0D395242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6B15711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960" w:type="dxa"/>
            <w:gridSpan w:val="3"/>
          </w:tcPr>
          <w:p w14:paraId="30A135C9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1908" w:type="dxa"/>
            <w:vMerge w:val="restart"/>
          </w:tcPr>
          <w:p w14:paraId="3399282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(ลงชื่อ)</w:t>
            </w:r>
          </w:p>
          <w:p w14:paraId="15A71D1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BD3A52" w:rsidRPr="007B44D5" w14:paraId="291DB4E7" w14:textId="77777777" w:rsidTr="00A228B2">
        <w:tc>
          <w:tcPr>
            <w:tcW w:w="1668" w:type="dxa"/>
            <w:vMerge/>
          </w:tcPr>
          <w:p w14:paraId="03594D0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vMerge/>
          </w:tcPr>
          <w:p w14:paraId="13ED843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9F667C2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เล่มที่</w:t>
            </w:r>
          </w:p>
        </w:tc>
        <w:tc>
          <w:tcPr>
            <w:tcW w:w="900" w:type="dxa"/>
          </w:tcPr>
          <w:p w14:paraId="1CF74A4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60" w:type="dxa"/>
          </w:tcPr>
          <w:p w14:paraId="55E96699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08" w:type="dxa"/>
            <w:vMerge/>
          </w:tcPr>
          <w:p w14:paraId="7611EF7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2394AE0A" w14:textId="77777777" w:rsidTr="00A228B2">
        <w:tc>
          <w:tcPr>
            <w:tcW w:w="1668" w:type="dxa"/>
          </w:tcPr>
          <w:p w14:paraId="73B1CCC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0" w:type="dxa"/>
          </w:tcPr>
          <w:p w14:paraId="07098D0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4739837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1A32D9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C185810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2CF73AB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45697A2A" w14:textId="77777777" w:rsidTr="00A228B2">
        <w:tc>
          <w:tcPr>
            <w:tcW w:w="1668" w:type="dxa"/>
          </w:tcPr>
          <w:p w14:paraId="19E57F8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1459A22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4DAF6D2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DFBD5C6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2144EDE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6C66F8F3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0E8F16CD" w14:textId="77777777" w:rsidTr="00A228B2">
        <w:tc>
          <w:tcPr>
            <w:tcW w:w="1668" w:type="dxa"/>
          </w:tcPr>
          <w:p w14:paraId="7A8068B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2B3DE496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07719A6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41FAFE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EABE60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23A51122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3F389DEE" w14:textId="77777777" w:rsidTr="00A228B2">
        <w:tc>
          <w:tcPr>
            <w:tcW w:w="1668" w:type="dxa"/>
          </w:tcPr>
          <w:p w14:paraId="226A7AF6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69FBE397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F5708D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48FB4360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A548BEB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4888B29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2791E2F6" w14:textId="77777777" w:rsidTr="00A228B2">
        <w:tc>
          <w:tcPr>
            <w:tcW w:w="1668" w:type="dxa"/>
          </w:tcPr>
          <w:p w14:paraId="7A0F811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3FD809B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DF9EB3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7C1F4E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6DDEE4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4B0C07B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6008824E" w14:textId="77777777" w:rsidTr="00A228B2">
        <w:tc>
          <w:tcPr>
            <w:tcW w:w="1668" w:type="dxa"/>
          </w:tcPr>
          <w:p w14:paraId="22BCB02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3BBF08F6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2AC786B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43879037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2B46C3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1EA94D5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3707D644" w14:textId="77777777" w:rsidTr="00A228B2">
        <w:tc>
          <w:tcPr>
            <w:tcW w:w="1668" w:type="dxa"/>
          </w:tcPr>
          <w:p w14:paraId="417BCEA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45B431E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2CEBB5E6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9AE14D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6635A1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3C843591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1D152E78" w14:textId="77777777" w:rsidTr="00A228B2">
        <w:tc>
          <w:tcPr>
            <w:tcW w:w="1668" w:type="dxa"/>
          </w:tcPr>
          <w:p w14:paraId="42B3B95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03D9C86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4EAA93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496A2527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8202D47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5575A3A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1FCF09C9" w14:textId="77777777" w:rsidTr="00A228B2">
        <w:tc>
          <w:tcPr>
            <w:tcW w:w="1668" w:type="dxa"/>
          </w:tcPr>
          <w:p w14:paraId="50A4666B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4DF9F2E2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8E7A40B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398CE89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DC4350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1B3372F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47A8F311" w14:textId="77777777" w:rsidTr="00A228B2">
        <w:tc>
          <w:tcPr>
            <w:tcW w:w="1668" w:type="dxa"/>
          </w:tcPr>
          <w:p w14:paraId="64B72E7F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627FAD1B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720BF0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E4D175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E84DCAB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1A1235D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7D3229ED" w14:textId="77777777" w:rsidTr="00A228B2">
        <w:tc>
          <w:tcPr>
            <w:tcW w:w="1668" w:type="dxa"/>
          </w:tcPr>
          <w:p w14:paraId="3781AB3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0492473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AC36BA3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360537D0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13AFA1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4E99CBF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2485B193" w14:textId="77777777" w:rsidTr="00A228B2">
        <w:tc>
          <w:tcPr>
            <w:tcW w:w="1668" w:type="dxa"/>
          </w:tcPr>
          <w:p w14:paraId="087F700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1BFA351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8D32D5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8800E3F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33AF48F9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668F5A3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4280CCCB" w14:textId="77777777" w:rsidTr="00A228B2">
        <w:tc>
          <w:tcPr>
            <w:tcW w:w="1668" w:type="dxa"/>
          </w:tcPr>
          <w:p w14:paraId="37FA1EF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11826C9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38C3FDB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467AA972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AC3620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6494FB7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465171C8" w14:textId="77777777" w:rsidTr="00A228B2">
        <w:tc>
          <w:tcPr>
            <w:tcW w:w="1668" w:type="dxa"/>
          </w:tcPr>
          <w:p w14:paraId="623D4E2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64ED0AA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4BEC7F6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60A2F03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FBA6FA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0E5AA3F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0F1C37BA" w14:textId="77777777" w:rsidTr="00A228B2">
        <w:tc>
          <w:tcPr>
            <w:tcW w:w="1668" w:type="dxa"/>
          </w:tcPr>
          <w:p w14:paraId="3D86D5D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78C60D7D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1006EB1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8A366E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FB057C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0B246AA7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00B3ACFB" w14:textId="77777777" w:rsidTr="00A228B2">
        <w:tc>
          <w:tcPr>
            <w:tcW w:w="1668" w:type="dxa"/>
          </w:tcPr>
          <w:p w14:paraId="489290B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39C7AF60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3C9FD45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AA2A922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2D3F63C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73E3AEB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30628B25" w14:textId="77777777" w:rsidTr="00A228B2">
        <w:tc>
          <w:tcPr>
            <w:tcW w:w="1668" w:type="dxa"/>
          </w:tcPr>
          <w:p w14:paraId="07FFD9B3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7D4F6A90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AB8070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30F30272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5B193E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3883B925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31449AD9" w14:textId="77777777" w:rsidTr="00A228B2">
        <w:tc>
          <w:tcPr>
            <w:tcW w:w="1668" w:type="dxa"/>
          </w:tcPr>
          <w:p w14:paraId="4F80E7F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1F4F497E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3FC3360C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3EFD4AF1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630DE90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6BD6FA13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4F0BC7D1" w14:textId="77777777" w:rsidTr="00A228B2">
        <w:tc>
          <w:tcPr>
            <w:tcW w:w="1668" w:type="dxa"/>
          </w:tcPr>
          <w:p w14:paraId="2FF538B2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6D8CD18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4E4F82E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B5DEE26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8608EA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5A10BC11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A52" w:rsidRPr="007B44D5" w14:paraId="6AA6945B" w14:textId="77777777" w:rsidTr="00A228B2">
        <w:tc>
          <w:tcPr>
            <w:tcW w:w="1668" w:type="dxa"/>
          </w:tcPr>
          <w:p w14:paraId="11FD8F7F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14:paraId="4776A433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2D8600AF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8D51058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0E0C07B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79451794" w14:textId="77777777" w:rsidR="00BD3A52" w:rsidRPr="007B44D5" w:rsidRDefault="00BD3A52" w:rsidP="00BD3A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965030" w14:textId="77777777" w:rsidR="00BD3A52" w:rsidRPr="007B44D5" w:rsidRDefault="00BD3A52" w:rsidP="00BD3A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88EEED9" w14:textId="77777777" w:rsidR="00BD3A52" w:rsidRPr="007B44D5" w:rsidRDefault="00BD3A52" w:rsidP="00BD3A52">
      <w:pPr>
        <w:rPr>
          <w:rFonts w:ascii="TH SarabunIT๙" w:hAnsi="TH SarabunIT๙" w:cs="TH SarabunIT๙"/>
          <w:sz w:val="32"/>
          <w:szCs w:val="32"/>
        </w:rPr>
      </w:pPr>
    </w:p>
    <w:p w14:paraId="6E6DB127" w14:textId="77777777" w:rsidR="00BD3A52" w:rsidRPr="007B44D5" w:rsidRDefault="00BD3A52" w:rsidP="00BD3A5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1B63E477" w14:textId="77777777" w:rsidR="00BD3A52" w:rsidRPr="007B44D5" w:rsidRDefault="00BD3A52" w:rsidP="00BD3A52">
      <w:pPr>
        <w:rPr>
          <w:rFonts w:ascii="TH SarabunIT๙" w:hAnsi="TH SarabunIT๙" w:cs="TH SarabunIT๙"/>
          <w:sz w:val="32"/>
          <w:szCs w:val="32"/>
        </w:rPr>
      </w:pPr>
    </w:p>
    <w:p w14:paraId="6240615A" w14:textId="77777777" w:rsidR="00BD3A52" w:rsidRPr="007B44D5" w:rsidRDefault="00BD3A52" w:rsidP="00BD3A52">
      <w:pPr>
        <w:ind w:left="5760"/>
        <w:rPr>
          <w:rFonts w:ascii="TH SarabunIT๙" w:hAnsi="TH SarabunIT๙" w:cs="TH SarabunIT๙"/>
          <w:b/>
          <w:bCs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</w:t>
      </w: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ตล. ๓</w:t>
      </w:r>
    </w:p>
    <w:p w14:paraId="5AE39568" w14:textId="77777777" w:rsidR="00BD3A52" w:rsidRPr="007B44D5" w:rsidRDefault="00BD3A52" w:rsidP="00BD3A5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แบบคำขอดำเนินการอื่น</w:t>
      </w:r>
    </w:p>
    <w:p w14:paraId="67E79D35" w14:textId="77777777" w:rsidR="00BD3A52" w:rsidRPr="007B44D5" w:rsidRDefault="00BD3A52" w:rsidP="00BD3A5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ประกอบกิจการ...............................................................................</w:t>
      </w:r>
    </w:p>
    <w:p w14:paraId="3B86DFB5" w14:textId="3CB41DAB" w:rsidR="00BD3A52" w:rsidRPr="007B44D5" w:rsidRDefault="00BD3A52" w:rsidP="00BD3A5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2A46C" wp14:editId="31CA65E7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1828800" cy="606425"/>
                <wp:effectExtent l="9525" t="508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0CD87" w14:textId="77777777" w:rsidR="00BD3A52" w:rsidRPr="000A4F91" w:rsidRDefault="00BD3A52" w:rsidP="00BD3A5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A4F9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คำขอเลขที่................../..................</w:t>
                            </w:r>
                          </w:p>
                          <w:p w14:paraId="26B97203" w14:textId="77777777" w:rsidR="00BD3A52" w:rsidRPr="000A4F91" w:rsidRDefault="00BD3A52" w:rsidP="00BD3A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A4F9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A46C" id="Text Box 3" o:spid="_x0000_s1027" type="#_x0000_t202" style="position:absolute;left:0;text-align:left;margin-left:0;margin-top:18.2pt;width:2in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">
                <v:textbox>
                  <w:txbxContent>
                    <w:p w14:paraId="1260CD87" w14:textId="77777777" w:rsidR="00BD3A52" w:rsidRPr="000A4F91" w:rsidRDefault="00BD3A52" w:rsidP="00BD3A5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A4F9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คำขอเลขที่................../..................</w:t>
                      </w:r>
                    </w:p>
                    <w:p w14:paraId="26B97203" w14:textId="77777777" w:rsidR="00BD3A52" w:rsidRPr="000A4F91" w:rsidRDefault="00BD3A52" w:rsidP="00BD3A5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A4F9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</v:shape>
            </w:pict>
          </mc:Fallback>
        </mc:AlternateContent>
      </w:r>
    </w:p>
    <w:p w14:paraId="4040FA58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7D0E8C6" w14:textId="77777777" w:rsidR="00BD3A52" w:rsidRPr="007B44D5" w:rsidRDefault="00BD3A52" w:rsidP="000A4F91">
      <w:pPr>
        <w:spacing w:after="0"/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เขียนที่..........................................................</w:t>
      </w:r>
    </w:p>
    <w:p w14:paraId="447EAF7F" w14:textId="77777777" w:rsidR="00BD3A52" w:rsidRPr="007B44D5" w:rsidRDefault="00BD3A52" w:rsidP="000A4F9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วันที่...........เดือน...........................พ.ศ. ..............</w:t>
      </w:r>
    </w:p>
    <w:p w14:paraId="4B1F847C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2A71BA" w14:textId="57264BA3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>๑.  ข้าพเจ้า..............................................</w:t>
      </w:r>
      <w:r w:rsidR="000A4F91">
        <w:rPr>
          <w:rFonts w:ascii="TH SarabunIT๙" w:hAnsi="TH SarabunIT๙" w:cs="TH SarabunIT๙"/>
          <w:sz w:val="32"/>
          <w:szCs w:val="32"/>
        </w:rPr>
        <w:t>..................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....................อายุ....</w:t>
      </w:r>
      <w:r w:rsidR="000A4F91">
        <w:rPr>
          <w:rFonts w:ascii="TH SarabunIT๙" w:hAnsi="TH SarabunIT๙" w:cs="TH SarabunIT๙"/>
          <w:sz w:val="32"/>
          <w:szCs w:val="32"/>
        </w:rPr>
        <w:t>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.......ปี สัญชาติ....</w:t>
      </w:r>
      <w:r w:rsidR="000A4F91">
        <w:rPr>
          <w:rFonts w:ascii="TH SarabunIT๙" w:hAnsi="TH SarabunIT๙" w:cs="TH SarabunIT๙"/>
          <w:sz w:val="32"/>
          <w:szCs w:val="32"/>
        </w:rPr>
        <w:t>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E599687" w14:textId="1B426A41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โดย.....................................................................</w:t>
      </w:r>
      <w:r w:rsidR="000A4F9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...............................ผู้มีอำนาจลงนามแทนนิติบุคคล</w:t>
      </w:r>
    </w:p>
    <w:p w14:paraId="2DF0AE75" w14:textId="6F4253C0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ปรากฏตาม............................................................................</w:t>
      </w:r>
      <w:r w:rsidR="000A4F91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14:paraId="05618A2F" w14:textId="784A1C65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ที่อยู่เลขที่............</w:t>
      </w:r>
      <w:r w:rsidR="000A4F91">
        <w:rPr>
          <w:rFonts w:ascii="TH SarabunIT๙" w:hAnsi="TH SarabunIT๙" w:cs="TH SarabunIT๙"/>
          <w:sz w:val="32"/>
          <w:szCs w:val="32"/>
        </w:rPr>
        <w:t>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</w:t>
      </w:r>
      <w:r w:rsidR="000A4F91">
        <w:rPr>
          <w:rFonts w:ascii="TH SarabunIT๙" w:hAnsi="TH SarabunIT๙" w:cs="TH SarabunIT๙"/>
          <w:sz w:val="32"/>
          <w:szCs w:val="32"/>
        </w:rPr>
        <w:t>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......หมู่ที่...</w:t>
      </w:r>
      <w:r w:rsidR="000A4F91">
        <w:rPr>
          <w:rFonts w:ascii="TH SarabunIT๙" w:hAnsi="TH SarabunIT๙" w:cs="TH SarabunIT๙"/>
          <w:sz w:val="32"/>
          <w:szCs w:val="32"/>
        </w:rPr>
        <w:t>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..........ตรอก/ซอย.......................</w:t>
      </w:r>
      <w:r w:rsidR="000A4F91">
        <w:rPr>
          <w:rFonts w:ascii="TH SarabunIT๙" w:hAnsi="TH SarabunIT๙" w:cs="TH SarabunIT๙"/>
          <w:sz w:val="32"/>
          <w:szCs w:val="32"/>
        </w:rPr>
        <w:t>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</w:t>
      </w:r>
      <w:r w:rsidR="000A4F91">
        <w:rPr>
          <w:rFonts w:ascii="TH SarabunIT๙" w:hAnsi="TH SarabunIT๙" w:cs="TH SarabunIT๙"/>
          <w:sz w:val="32"/>
          <w:szCs w:val="32"/>
        </w:rPr>
        <w:t>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..........ถนน..................................</w:t>
      </w:r>
    </w:p>
    <w:p w14:paraId="09FEF216" w14:textId="00CE4F36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แขวง/ตำบล..............</w:t>
      </w:r>
      <w:r w:rsidR="000A4F91">
        <w:rPr>
          <w:rFonts w:ascii="TH SarabunIT๙" w:hAnsi="TH SarabunIT๙" w:cs="TH SarabunIT๙"/>
          <w:sz w:val="32"/>
          <w:szCs w:val="32"/>
        </w:rPr>
        <w:t>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......................เขต/อำเภอ.....................</w:t>
      </w:r>
      <w:r w:rsidR="000A4F91">
        <w:rPr>
          <w:rFonts w:ascii="TH SarabunIT๙" w:hAnsi="TH SarabunIT๙" w:cs="TH SarabunIT๙"/>
          <w:sz w:val="32"/>
          <w:szCs w:val="32"/>
        </w:rPr>
        <w:t>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..................จังหวัด.........</w:t>
      </w:r>
      <w:r w:rsidR="000A4F91">
        <w:rPr>
          <w:rFonts w:ascii="TH SarabunIT๙" w:hAnsi="TH SarabunIT๙" w:cs="TH SarabunIT๙"/>
          <w:sz w:val="32"/>
          <w:szCs w:val="32"/>
        </w:rPr>
        <w:t>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1499F4A3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หมายเลขโทรศัพท์......................................................ผู้ขออนุญาต</w:t>
      </w:r>
    </w:p>
    <w:p w14:paraId="714ABEFE" w14:textId="3AD5C0FA" w:rsidR="00BD3A52" w:rsidRPr="007B44D5" w:rsidRDefault="00BD3A52" w:rsidP="000A4F91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มีความประสงค์..............................................................................................</w:t>
      </w:r>
      <w:r w:rsidR="000A4F91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</w:t>
      </w:r>
    </w:p>
    <w:p w14:paraId="5B8E15CD" w14:textId="495FA0D5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4F9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</w:t>
      </w:r>
      <w:r w:rsidRPr="007B44D5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74E7394E" w14:textId="77777777" w:rsidR="00BD3A52" w:rsidRPr="007B44D5" w:rsidRDefault="00BD3A52" w:rsidP="000A4F91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พร้อมคำขอนี้ข้าพเจ้าได้แนบเอกสารหลักฐานต่าง ๆ มาด้วย (ถ้ามี)</w:t>
      </w:r>
    </w:p>
    <w:p w14:paraId="658E4B63" w14:textId="77777777" w:rsidR="00BD3A52" w:rsidRPr="007B44D5" w:rsidRDefault="00BD3A52" w:rsidP="000A4F91">
      <w:pPr>
        <w:spacing w:after="0"/>
        <w:ind w:left="183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๓.๑....................................................................................................................๓.๒...................................................................................................................๓.๓...................................................................................................................</w:t>
      </w:r>
    </w:p>
    <w:p w14:paraId="1EEEFE17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ขอรับรองว่าข้อความในคำขอนี้เป็นความจริงทุกประการ</w:t>
      </w:r>
    </w:p>
    <w:p w14:paraId="51968C20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8A8450" w14:textId="40C4DF09" w:rsidR="00BD3A52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AD2C4B" w14:textId="77777777" w:rsidR="000A4F91" w:rsidRPr="007B44D5" w:rsidRDefault="000A4F91" w:rsidP="000A4F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02BEFD" w14:textId="77777777" w:rsidR="00BD3A52" w:rsidRPr="007B44D5" w:rsidRDefault="00BD3A52" w:rsidP="000A4F91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(ลงชื่อ).........................................................ผู้ขออนุญาต         </w:t>
      </w:r>
    </w:p>
    <w:p w14:paraId="5C65C627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</w:p>
    <w:p w14:paraId="476FA2A1" w14:textId="77777777" w:rsidR="00BD3A52" w:rsidRPr="007B44D5" w:rsidRDefault="00BD3A52" w:rsidP="00BD3A52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20BED9E0" w14:textId="77777777" w:rsidR="00BD3A52" w:rsidRPr="007B44D5" w:rsidRDefault="00BD3A52" w:rsidP="00BD3A52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148FEA7F" w14:textId="77777777" w:rsidR="00BD3A52" w:rsidRDefault="00BD3A52" w:rsidP="000A4F9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7023D43D" w14:textId="77777777" w:rsidR="00BD3A52" w:rsidRPr="007B44D5" w:rsidRDefault="00BD3A52" w:rsidP="00BD3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ส่วนของเจ้าหน้าที่</w:t>
      </w:r>
    </w:p>
    <w:p w14:paraId="6515411F" w14:textId="2BDC1F96" w:rsidR="00BD3A52" w:rsidRPr="007B44D5" w:rsidRDefault="00BD3A52" w:rsidP="000A4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ใบรับคำขอดำเนินการอื่น</w:t>
      </w:r>
    </w:p>
    <w:p w14:paraId="7B7034E6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เลขที่..........................ได้รับเรื่องเมื่อวันที่..............เดือน.....................................พ.ศ. .......................</w:t>
      </w:r>
    </w:p>
    <w:p w14:paraId="1AAA5850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ตรวจสอบแล้ว เอกสารหลักฐาน</w:t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</w:t>
      </w:r>
      <w:r w:rsidRPr="007B44D5">
        <w:rPr>
          <w:rFonts w:ascii="TH SarabunIT๙" w:hAnsi="TH SarabunIT๙" w:cs="TH SarabunIT๙"/>
          <w:sz w:val="32"/>
          <w:szCs w:val="32"/>
          <w:cs/>
        </w:rPr>
        <w:t>ครบ</w:t>
      </w:r>
    </w:p>
    <w:p w14:paraId="140AB92D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ไม่ครบ คือ</w:t>
      </w:r>
    </w:p>
    <w:p w14:paraId="7A6EAB17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t xml:space="preserve">    </w:t>
      </w:r>
      <w:r w:rsidRPr="007B44D5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</w:t>
      </w:r>
    </w:p>
    <w:p w14:paraId="02A696F5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๒)..........................................................................</w:t>
      </w:r>
    </w:p>
    <w:p w14:paraId="4BF9E362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๓)..........................................................................</w:t>
      </w:r>
    </w:p>
    <w:p w14:paraId="4C951127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</w:p>
    <w:p w14:paraId="0DBFDAE4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</w:p>
    <w:p w14:paraId="143D0884" w14:textId="77777777" w:rsidR="00BD3A52" w:rsidRPr="007B44D5" w:rsidRDefault="00BD3A52" w:rsidP="000A4F91">
      <w:pPr>
        <w:tabs>
          <w:tab w:val="left" w:pos="7560"/>
        </w:tabs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(ลงชื่อ)........................................................</w:t>
      </w:r>
    </w:p>
    <w:p w14:paraId="047C5F76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(.......................................................)</w:t>
      </w:r>
    </w:p>
    <w:p w14:paraId="3266EB7D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ตำแหน่ง..........................................................</w:t>
      </w:r>
    </w:p>
    <w:p w14:paraId="3164E809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</w:t>
      </w:r>
    </w:p>
    <w:p w14:paraId="07268201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5626F2" w14:textId="77777777" w:rsidR="00BD3A52" w:rsidRPr="007B44D5" w:rsidRDefault="00BD3A52" w:rsidP="000A4F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ส่วนของผู้รับใบขออนุญาต</w:t>
      </w:r>
    </w:p>
    <w:p w14:paraId="6320EFCC" w14:textId="77777777" w:rsidR="00BD3A52" w:rsidRPr="007B44D5" w:rsidRDefault="00BD3A52" w:rsidP="000A4F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44D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ใบรับคำขอดำเนินการอื่น</w:t>
      </w:r>
    </w:p>
    <w:p w14:paraId="019C55E1" w14:textId="77777777" w:rsidR="00BD3A52" w:rsidRPr="007B44D5" w:rsidRDefault="00BD3A52" w:rsidP="000A4F91">
      <w:pPr>
        <w:spacing w:after="0"/>
        <w:rPr>
          <w:rFonts w:ascii="TH SarabunIT๙" w:hAnsi="TH SarabunIT๙" w:cs="TH SarabunIT๙"/>
        </w:rPr>
      </w:pPr>
    </w:p>
    <w:p w14:paraId="65975A60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เลขที่.............................ได้รับเรื่องเมื่อวันที่..............เดือน..................................พ.ศ. .......................</w:t>
      </w:r>
    </w:p>
    <w:p w14:paraId="7A72F335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ตรวจสอบแล้ว เอกสารหลักฐาน</w:t>
      </w:r>
      <w:r w:rsidRPr="007B44D5">
        <w:rPr>
          <w:rFonts w:ascii="TH SarabunIT๙" w:hAnsi="TH SarabunIT๙" w:cs="TH SarabunIT๙"/>
          <w:sz w:val="32"/>
          <w:szCs w:val="32"/>
          <w:cs/>
        </w:rPr>
        <w:tab/>
      </w: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</w:rPr>
        <w:t xml:space="preserve"> </w:t>
      </w:r>
      <w:r w:rsidRPr="007B44D5">
        <w:rPr>
          <w:rFonts w:ascii="TH SarabunIT๙" w:hAnsi="TH SarabunIT๙" w:cs="TH SarabunIT๙"/>
          <w:sz w:val="32"/>
          <w:szCs w:val="32"/>
          <w:cs/>
        </w:rPr>
        <w:t>ครบ</w:t>
      </w:r>
    </w:p>
    <w:p w14:paraId="26E937DC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sym w:font="Symbol" w:char="F080"/>
      </w:r>
      <w:r w:rsidRPr="007B44D5">
        <w:rPr>
          <w:rFonts w:ascii="TH SarabunIT๙" w:hAnsi="TH SarabunIT๙" w:cs="TH SarabunIT๙"/>
          <w:sz w:val="32"/>
          <w:szCs w:val="32"/>
          <w:cs/>
        </w:rPr>
        <w:t xml:space="preserve"> ไม่ครบ คือ</w:t>
      </w:r>
    </w:p>
    <w:p w14:paraId="5C10B349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</w:rPr>
        <w:t xml:space="preserve">    </w:t>
      </w:r>
      <w:r w:rsidRPr="007B44D5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</w:t>
      </w:r>
    </w:p>
    <w:p w14:paraId="07BAD27C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๒)..........................................................................</w:t>
      </w:r>
    </w:p>
    <w:p w14:paraId="2529A628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๓)..........................................................................</w:t>
      </w:r>
    </w:p>
    <w:p w14:paraId="49D80E78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ดังนั้น  กรุณานำเอกสารหลักฐานที่ยังไม่ครบทั้งหมดมายื่นต่อเจ้าพนักงานท้องถิ่นภายใน............วัน</w:t>
      </w:r>
    </w:p>
    <w:p w14:paraId="00AFE571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>นับตั้งแต่วันนี้เป็นต้นไป</w:t>
      </w:r>
    </w:p>
    <w:p w14:paraId="7701DD57" w14:textId="77777777" w:rsidR="00BD3A52" w:rsidRPr="007B44D5" w:rsidRDefault="00BD3A52" w:rsidP="000A4F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9542C7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(ลงชื่อ)........................................................</w:t>
      </w:r>
    </w:p>
    <w:p w14:paraId="022F882A" w14:textId="77777777" w:rsidR="00BD3A52" w:rsidRPr="007B44D5" w:rsidRDefault="00BD3A52" w:rsidP="000A4F91">
      <w:pPr>
        <w:spacing w:after="0"/>
        <w:ind w:left="2385" w:firstLine="495"/>
        <w:rPr>
          <w:rFonts w:ascii="TH SarabunIT๙" w:hAnsi="TH SarabunIT๙" w:cs="TH SarabunIT๙"/>
          <w:sz w:val="32"/>
          <w:szCs w:val="32"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(.......................................................)</w:t>
      </w:r>
    </w:p>
    <w:p w14:paraId="74876BC0" w14:textId="77777777" w:rsidR="00BD3A52" w:rsidRPr="007B44D5" w:rsidRDefault="00BD3A52" w:rsidP="00BD3A52">
      <w:pPr>
        <w:ind w:left="2385" w:firstLine="495"/>
        <w:rPr>
          <w:rFonts w:ascii="TH SarabunIT๙" w:hAnsi="TH SarabunIT๙" w:cs="TH SarabunIT๙"/>
          <w:sz w:val="32"/>
          <w:szCs w:val="32"/>
          <w:cs/>
        </w:rPr>
      </w:pPr>
      <w:r w:rsidRPr="007B44D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2749328" w14:textId="77777777" w:rsidR="00BD3A52" w:rsidRPr="007B44D5" w:rsidRDefault="00BD3A52" w:rsidP="00BD3A52">
      <w:pPr>
        <w:rPr>
          <w:rFonts w:ascii="TH SarabunIT๙" w:hAnsi="TH SarabunIT๙" w:cs="TH SarabunIT๙"/>
          <w:sz w:val="48"/>
          <w:szCs w:val="48"/>
          <w:cs/>
        </w:rPr>
      </w:pPr>
    </w:p>
    <w:p w14:paraId="0D3E2C7E" w14:textId="77777777" w:rsidR="00BD3A52" w:rsidRPr="007B44D5" w:rsidRDefault="00BD3A52" w:rsidP="00BD3A52">
      <w:pPr>
        <w:rPr>
          <w:rFonts w:ascii="TH SarabunIT๙" w:hAnsi="TH SarabunIT๙" w:cs="TH SarabunIT๙"/>
          <w:sz w:val="48"/>
          <w:szCs w:val="48"/>
          <w:cs/>
        </w:rPr>
      </w:pPr>
    </w:p>
    <w:p w14:paraId="56FE476F" w14:textId="77777777" w:rsidR="00BD3A52" w:rsidRPr="000C2AAC" w:rsidRDefault="00BD3A52" w:rsidP="006359B5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BD3A52" w:rsidRPr="000C2AAC" w:rsidSect="00BD3A52">
      <w:headerReference w:type="default" r:id="rId11"/>
      <w:pgSz w:w="11907" w:h="16839" w:code="9"/>
      <w:pgMar w:top="851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559D" w14:textId="77777777" w:rsidR="00741F7F" w:rsidRDefault="00741F7F" w:rsidP="00C81DB8">
      <w:pPr>
        <w:spacing w:after="0" w:line="240" w:lineRule="auto"/>
      </w:pPr>
      <w:r>
        <w:separator/>
      </w:r>
    </w:p>
  </w:endnote>
  <w:endnote w:type="continuationSeparator" w:id="0">
    <w:p w14:paraId="05C1B36F" w14:textId="77777777" w:rsidR="00741F7F" w:rsidRDefault="00741F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DAE6" w14:textId="77777777" w:rsidR="00741F7F" w:rsidRDefault="00741F7F" w:rsidP="00C81DB8">
      <w:pPr>
        <w:spacing w:after="0" w:line="240" w:lineRule="auto"/>
      </w:pPr>
      <w:r>
        <w:separator/>
      </w:r>
    </w:p>
  </w:footnote>
  <w:footnote w:type="continuationSeparator" w:id="0">
    <w:p w14:paraId="2A4B6843" w14:textId="77777777" w:rsidR="00741F7F" w:rsidRDefault="00741F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4A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124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B76"/>
    <w:multiLevelType w:val="hybridMultilevel"/>
    <w:tmpl w:val="5362389E"/>
    <w:lvl w:ilvl="0" w:tplc="88B27524">
      <w:start w:val="2"/>
      <w:numFmt w:val="bullet"/>
      <w:lvlText w:val=""/>
      <w:lvlJc w:val="left"/>
      <w:pPr>
        <w:tabs>
          <w:tab w:val="num" w:pos="2025"/>
        </w:tabs>
        <w:ind w:left="2025" w:hanging="360"/>
      </w:pPr>
      <w:rPr>
        <w:rFonts w:ascii="Symbol" w:eastAsia="Times New Roman" w:hAnsi="Symbol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04466"/>
    <w:multiLevelType w:val="hybridMultilevel"/>
    <w:tmpl w:val="D69CAC54"/>
    <w:lvl w:ilvl="0" w:tplc="BB2AB95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E54A6"/>
    <w:multiLevelType w:val="hybridMultilevel"/>
    <w:tmpl w:val="6F38498A"/>
    <w:lvl w:ilvl="0" w:tplc="4F249BEE">
      <w:start w:val="2"/>
      <w:numFmt w:val="thaiNumbers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4F91"/>
    <w:rsid w:val="000C2AAC"/>
    <w:rsid w:val="000C466B"/>
    <w:rsid w:val="000D51FB"/>
    <w:rsid w:val="000F1309"/>
    <w:rsid w:val="00110F0C"/>
    <w:rsid w:val="001146F9"/>
    <w:rsid w:val="0011610B"/>
    <w:rsid w:val="00132E1B"/>
    <w:rsid w:val="00164004"/>
    <w:rsid w:val="0017533B"/>
    <w:rsid w:val="0018441F"/>
    <w:rsid w:val="0019582A"/>
    <w:rsid w:val="001B1C8D"/>
    <w:rsid w:val="001E05C0"/>
    <w:rsid w:val="00201E94"/>
    <w:rsid w:val="002039DC"/>
    <w:rsid w:val="00210AAF"/>
    <w:rsid w:val="00216FA4"/>
    <w:rsid w:val="002440E7"/>
    <w:rsid w:val="00261D40"/>
    <w:rsid w:val="00263F10"/>
    <w:rsid w:val="002654C3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24A1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24D8"/>
    <w:rsid w:val="00575FAF"/>
    <w:rsid w:val="00593E8D"/>
    <w:rsid w:val="005B228D"/>
    <w:rsid w:val="005C6B68"/>
    <w:rsid w:val="00600A25"/>
    <w:rsid w:val="006359B5"/>
    <w:rsid w:val="006437C0"/>
    <w:rsid w:val="0064558D"/>
    <w:rsid w:val="0065175D"/>
    <w:rsid w:val="00686AAA"/>
    <w:rsid w:val="006974B7"/>
    <w:rsid w:val="006B37B7"/>
    <w:rsid w:val="006C07C4"/>
    <w:rsid w:val="006C6C22"/>
    <w:rsid w:val="006D5E27"/>
    <w:rsid w:val="00707AED"/>
    <w:rsid w:val="00712638"/>
    <w:rsid w:val="00741F7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431B"/>
    <w:rsid w:val="00B509FC"/>
    <w:rsid w:val="00B95782"/>
    <w:rsid w:val="00BC5DA7"/>
    <w:rsid w:val="00BD3A52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5C4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1E78"/>
    <w:rsid w:val="00EF0DAF"/>
    <w:rsid w:val="00F028A3"/>
    <w:rsid w:val="00F064C0"/>
    <w:rsid w:val="00F23B28"/>
    <w:rsid w:val="00F5490C"/>
    <w:rsid w:val="00F62F55"/>
    <w:rsid w:val="00F8122B"/>
    <w:rsid w:val="00FA44E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E2772F39-5591-46F8-BC2C-837B22B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haokho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AF7E-4F8F-4BD7-8F62-C4CF79E0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USER</cp:lastModifiedBy>
  <cp:revision>4</cp:revision>
  <cp:lastPrinted>2021-02-16T06:46:00Z</cp:lastPrinted>
  <dcterms:created xsi:type="dcterms:W3CDTF">2021-02-16T06:46:00Z</dcterms:created>
  <dcterms:modified xsi:type="dcterms:W3CDTF">2021-02-16T06:46:00Z</dcterms:modified>
</cp:coreProperties>
</file>